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6C65D" w14:textId="77777777" w:rsidR="007A1509" w:rsidRDefault="007A1509" w:rsidP="007A1509">
      <w:pPr>
        <w:pStyle w:val="Overskrift1"/>
      </w:pPr>
    </w:p>
    <w:p w14:paraId="2E43F31F" w14:textId="77777777" w:rsidR="005C521F" w:rsidRPr="00BD7D43" w:rsidRDefault="00C13F4D" w:rsidP="005C521F">
      <w:pPr>
        <w:pStyle w:val="Overskrift1"/>
        <w:spacing w:before="100" w:beforeAutospacing="1"/>
      </w:pPr>
      <w:r>
        <w:t xml:space="preserve"> </w:t>
      </w:r>
      <w:r w:rsidR="005C521F">
        <w:t>Oplysninger om vores behandling af dine personoplysninger mv.</w:t>
      </w:r>
      <w:r w:rsidR="005C521F" w:rsidRPr="00830249">
        <w:t xml:space="preserve"> </w:t>
      </w:r>
    </w:p>
    <w:p w14:paraId="7FD2C38D" w14:textId="77777777" w:rsidR="005C521F" w:rsidRPr="003A1535" w:rsidRDefault="005C521F" w:rsidP="005C521F">
      <w:pPr>
        <w:pStyle w:val="Overskrift2"/>
        <w:numPr>
          <w:ilvl w:val="0"/>
          <w:numId w:val="13"/>
        </w:numPr>
        <w:spacing w:before="200" w:line="276" w:lineRule="auto"/>
        <w:contextualSpacing w:val="0"/>
      </w:pPr>
      <w:r>
        <w:t>Vi er den dataansvarlige</w:t>
      </w:r>
      <w:r w:rsidRPr="003A1535">
        <w:t xml:space="preserve"> – hvordan kontakte</w:t>
      </w:r>
      <w:r>
        <w:t>r du</w:t>
      </w:r>
      <w:r w:rsidRPr="003A1535">
        <w:t xml:space="preserve"> os</w:t>
      </w:r>
      <w:r>
        <w:t>?</w:t>
      </w:r>
    </w:p>
    <w:p w14:paraId="53A4E983" w14:textId="77777777" w:rsidR="005C521F" w:rsidRDefault="005C521F" w:rsidP="005C521F">
      <w:pPr>
        <w:spacing w:line="240" w:lineRule="auto"/>
        <w:rPr>
          <w:rFonts w:cs="Times New Roman"/>
        </w:rPr>
      </w:pPr>
      <w:r>
        <w:rPr>
          <w:rFonts w:cs="Times New Roman"/>
        </w:rPr>
        <w:t>Nordisk Vejforum (NVF)’s danske afdeling er dataansvarlig for behandlingen af de personoplysninger, som vi har modtaget om dig. Du finder vores kontaktoplysninger nedenfor.</w:t>
      </w:r>
    </w:p>
    <w:p w14:paraId="789F3901" w14:textId="77777777" w:rsidR="005C521F" w:rsidRDefault="005C521F" w:rsidP="005C521F">
      <w:pPr>
        <w:spacing w:line="240" w:lineRule="auto"/>
        <w:rPr>
          <w:rFonts w:cs="Times New Roman"/>
        </w:rPr>
      </w:pPr>
    </w:p>
    <w:p w14:paraId="0F5AC338" w14:textId="77777777" w:rsidR="005C521F" w:rsidRDefault="005C521F" w:rsidP="005C521F">
      <w:pPr>
        <w:spacing w:line="240" w:lineRule="auto"/>
        <w:rPr>
          <w:rFonts w:cs="Times New Roman"/>
        </w:rPr>
      </w:pPr>
      <w:r>
        <w:rPr>
          <w:rFonts w:cs="Times New Roman"/>
        </w:rPr>
        <w:t>Nordisk Vejforum (NVF)’s danske afdeling</w:t>
      </w:r>
    </w:p>
    <w:p w14:paraId="27FFE561" w14:textId="77777777" w:rsidR="005C521F" w:rsidRDefault="005C521F" w:rsidP="005C521F">
      <w:pPr>
        <w:spacing w:line="240" w:lineRule="auto"/>
        <w:rPr>
          <w:rFonts w:cs="Times New Roman"/>
        </w:rPr>
      </w:pPr>
      <w:r>
        <w:rPr>
          <w:rFonts w:cs="Times New Roman"/>
        </w:rPr>
        <w:t>C/O Vejdirektoratet</w:t>
      </w:r>
    </w:p>
    <w:p w14:paraId="1F0F9042" w14:textId="2EA37E03" w:rsidR="005C521F" w:rsidRDefault="008076B7" w:rsidP="005C521F">
      <w:pPr>
        <w:spacing w:line="240" w:lineRule="auto"/>
        <w:rPr>
          <w:rFonts w:cs="Times New Roman"/>
        </w:rPr>
      </w:pPr>
      <w:r>
        <w:rPr>
          <w:rFonts w:cs="Times New Roman"/>
        </w:rPr>
        <w:t>Carsten Niebuhrs Gade 43 5.sal</w:t>
      </w:r>
    </w:p>
    <w:p w14:paraId="331DFB89" w14:textId="2965C230" w:rsidR="005C521F" w:rsidRDefault="005C521F" w:rsidP="005C521F">
      <w:pPr>
        <w:spacing w:line="240" w:lineRule="auto"/>
        <w:rPr>
          <w:rFonts w:cs="Times New Roman"/>
        </w:rPr>
      </w:pPr>
      <w:r>
        <w:rPr>
          <w:rFonts w:cs="Times New Roman"/>
        </w:rPr>
        <w:t>1</w:t>
      </w:r>
      <w:r w:rsidR="008076B7">
        <w:rPr>
          <w:rFonts w:cs="Times New Roman"/>
        </w:rPr>
        <w:t>577</w:t>
      </w:r>
      <w:r>
        <w:rPr>
          <w:rFonts w:cs="Times New Roman"/>
        </w:rPr>
        <w:t xml:space="preserve"> København </w:t>
      </w:r>
      <w:r w:rsidR="008076B7">
        <w:rPr>
          <w:rFonts w:cs="Times New Roman"/>
        </w:rPr>
        <w:t>V</w:t>
      </w:r>
    </w:p>
    <w:p w14:paraId="20477C28" w14:textId="77777777" w:rsidR="005C521F" w:rsidRDefault="005C521F" w:rsidP="005C521F">
      <w:pPr>
        <w:spacing w:line="240" w:lineRule="auto"/>
        <w:rPr>
          <w:rFonts w:cs="Times New Roman"/>
        </w:rPr>
      </w:pPr>
      <w:r>
        <w:rPr>
          <w:rFonts w:cs="Times New Roman"/>
        </w:rPr>
        <w:t>CVR-</w:t>
      </w:r>
      <w:proofErr w:type="spellStart"/>
      <w:r>
        <w:rPr>
          <w:rFonts w:cs="Times New Roman"/>
        </w:rPr>
        <w:t>nr</w:t>
      </w:r>
      <w:proofErr w:type="spellEnd"/>
      <w:r>
        <w:rPr>
          <w:rFonts w:cs="Times New Roman"/>
        </w:rPr>
        <w:t>: 18 84 80 82</w:t>
      </w:r>
    </w:p>
    <w:p w14:paraId="7172C5A6" w14:textId="77777777" w:rsidR="005C521F" w:rsidRDefault="005C521F" w:rsidP="005C521F">
      <w:pPr>
        <w:spacing w:line="240" w:lineRule="auto"/>
        <w:rPr>
          <w:rFonts w:cs="Times New Roman"/>
        </w:rPr>
      </w:pPr>
      <w:r>
        <w:rPr>
          <w:rFonts w:cs="Times New Roman"/>
        </w:rPr>
        <w:t>Telefon: 72443333</w:t>
      </w:r>
    </w:p>
    <w:p w14:paraId="5B155735" w14:textId="77777777" w:rsidR="005C521F" w:rsidRDefault="005C521F" w:rsidP="005C521F">
      <w:pPr>
        <w:spacing w:line="240" w:lineRule="auto"/>
        <w:rPr>
          <w:rFonts w:cs="Times New Roman"/>
        </w:rPr>
      </w:pPr>
      <w:r>
        <w:rPr>
          <w:rFonts w:cs="Times New Roman"/>
        </w:rPr>
        <w:t>Mail: VD@vd.dk</w:t>
      </w:r>
    </w:p>
    <w:p w14:paraId="5CBF674A" w14:textId="77777777" w:rsidR="005C521F" w:rsidRDefault="005C521F" w:rsidP="005C521F">
      <w:pPr>
        <w:spacing w:line="240" w:lineRule="auto"/>
        <w:rPr>
          <w:rFonts w:cs="Times New Roman"/>
        </w:rPr>
      </w:pPr>
    </w:p>
    <w:p w14:paraId="35EA7653" w14:textId="77777777" w:rsidR="005C521F" w:rsidRPr="00C054F9" w:rsidRDefault="005C521F" w:rsidP="005C521F">
      <w:pPr>
        <w:pStyle w:val="Overskrift2"/>
        <w:numPr>
          <w:ilvl w:val="0"/>
          <w:numId w:val="13"/>
        </w:numPr>
        <w:spacing w:before="200" w:line="276" w:lineRule="auto"/>
        <w:contextualSpacing w:val="0"/>
        <w:rPr>
          <w:i/>
        </w:rPr>
      </w:pPr>
      <w:r w:rsidRPr="00C054F9">
        <w:rPr>
          <w:i/>
        </w:rPr>
        <w:t xml:space="preserve">Kontaktoplysninger på databeskyttelsesrådgiveren </w:t>
      </w:r>
    </w:p>
    <w:p w14:paraId="7ECA0BF7" w14:textId="77777777" w:rsidR="005C521F" w:rsidRPr="00C92CB6" w:rsidRDefault="005C521F" w:rsidP="005C521F">
      <w:r w:rsidRPr="00ED6889">
        <w:t>Hvis du har spørgsmål til vores behandling af dine oplysninger, er du altid velkommen til at kontakte</w:t>
      </w:r>
      <w:r>
        <w:t xml:space="preserve"> vores databeskyttelsesrådgiver </w:t>
      </w:r>
      <w:r w:rsidRPr="005B5430">
        <w:t>Søren Kristensen, Trafik- Bygge- og Boligstyrelsen</w:t>
      </w:r>
      <w:r w:rsidRPr="00C92CB6">
        <w:t xml:space="preserve"> </w:t>
      </w:r>
    </w:p>
    <w:p w14:paraId="2839FD51" w14:textId="77777777" w:rsidR="005C521F" w:rsidRPr="00C92CB6" w:rsidRDefault="005C521F" w:rsidP="005C521F">
      <w:pPr>
        <w:spacing w:line="240" w:lineRule="auto"/>
      </w:pPr>
      <w:r w:rsidRPr="00C92CB6">
        <w:t>Du kan kontakte vores databeskyttelsesrådgiver på følgende måder:</w:t>
      </w:r>
    </w:p>
    <w:p w14:paraId="53B7C632" w14:textId="77777777" w:rsidR="005C521F" w:rsidRPr="00C92CB6" w:rsidRDefault="005C521F" w:rsidP="005C521F">
      <w:pPr>
        <w:pStyle w:val="Opstilling-punkttegn"/>
      </w:pPr>
      <w:r w:rsidRPr="00C92CB6">
        <w:t>På e-mail: skri@tbst.dk</w:t>
      </w:r>
    </w:p>
    <w:p w14:paraId="4C3B47BA" w14:textId="77777777" w:rsidR="005C521F" w:rsidRPr="00C92CB6" w:rsidRDefault="005C521F" w:rsidP="005C521F">
      <w:pPr>
        <w:pStyle w:val="Opstilling-punkttegn"/>
      </w:pPr>
      <w:r w:rsidRPr="00C92CB6">
        <w:t>På telefon: +45 41 78 05 31</w:t>
      </w:r>
    </w:p>
    <w:p w14:paraId="193B8310" w14:textId="6CFDCAB0" w:rsidR="005C521F" w:rsidRPr="00C92CB6" w:rsidRDefault="005C521F" w:rsidP="005C521F">
      <w:pPr>
        <w:pStyle w:val="Opstilling-punkttegn"/>
      </w:pPr>
      <w:r w:rsidRPr="00C92CB6">
        <w:t xml:space="preserve">Ved brev: </w:t>
      </w:r>
      <w:r w:rsidR="008076B7">
        <w:t>Carsten Niebuhrs Gade 43</w:t>
      </w:r>
      <w:r w:rsidRPr="00C92CB6">
        <w:t xml:space="preserve">, </w:t>
      </w:r>
      <w:r w:rsidR="008076B7">
        <w:t>1577</w:t>
      </w:r>
      <w:r w:rsidRPr="00C92CB6">
        <w:t xml:space="preserve"> København </w:t>
      </w:r>
      <w:r w:rsidR="008076B7">
        <w:t>V</w:t>
      </w:r>
      <w:r w:rsidRPr="00C92CB6">
        <w:t>.</w:t>
      </w:r>
    </w:p>
    <w:p w14:paraId="1B1FC426" w14:textId="77777777" w:rsidR="005C521F" w:rsidRPr="00ED6889" w:rsidRDefault="005C521F" w:rsidP="005C521F">
      <w:pPr>
        <w:spacing w:line="240" w:lineRule="auto"/>
      </w:pPr>
    </w:p>
    <w:p w14:paraId="2CB49649" w14:textId="77777777" w:rsidR="005C521F" w:rsidRPr="003A1535" w:rsidRDefault="005C521F" w:rsidP="005C521F">
      <w:pPr>
        <w:pStyle w:val="Overskrift2"/>
        <w:numPr>
          <w:ilvl w:val="0"/>
          <w:numId w:val="13"/>
        </w:numPr>
        <w:spacing w:before="200" w:line="276" w:lineRule="auto"/>
        <w:contextualSpacing w:val="0"/>
      </w:pPr>
      <w:r w:rsidRPr="003A1535">
        <w:t>Formå</w:t>
      </w:r>
      <w:r>
        <w:t>lene</w:t>
      </w:r>
      <w:r w:rsidRPr="003A1535">
        <w:t xml:space="preserve"> </w:t>
      </w:r>
      <w:r>
        <w:t xml:space="preserve">med </w:t>
      </w:r>
      <w:r w:rsidRPr="003A1535">
        <w:t>og retsgrundlag</w:t>
      </w:r>
      <w:r>
        <w:t>et</w:t>
      </w:r>
      <w:r w:rsidRPr="003A1535">
        <w:t xml:space="preserve"> for behandlingen af dine personoplysninger</w:t>
      </w:r>
    </w:p>
    <w:p w14:paraId="26F63601" w14:textId="77777777" w:rsidR="005C521F" w:rsidRDefault="005C521F" w:rsidP="005C521F">
      <w:pPr>
        <w:spacing w:line="240" w:lineRule="auto"/>
      </w:pPr>
      <w:r w:rsidRPr="003A1535">
        <w:t>V</w:t>
      </w:r>
      <w:r>
        <w:t>i behandler dine personoplysninger til</w:t>
      </w:r>
      <w:r w:rsidRPr="003A1535">
        <w:t xml:space="preserve"> følgende formål:</w:t>
      </w:r>
    </w:p>
    <w:p w14:paraId="4E8282C7" w14:textId="4C18123F" w:rsidR="005C521F" w:rsidRDefault="005C521F" w:rsidP="005C521F">
      <w:pPr>
        <w:pStyle w:val="Opstilling-punkttegn"/>
      </w:pPr>
      <w:r>
        <w:t xml:space="preserve">Vi indsamler dine persondata (navn, titel, </w:t>
      </w:r>
      <w:proofErr w:type="spellStart"/>
      <w:r>
        <w:t>arbejds-email</w:t>
      </w:r>
      <w:proofErr w:type="spellEnd"/>
      <w:r>
        <w:t>, arbejdstelefon, din virksomhedens navn og adresse og navn på di</w:t>
      </w:r>
      <w:r w:rsidR="009F086A">
        <w:t>n</w:t>
      </w:r>
      <w:r>
        <w:t xml:space="preserve"> NVF-</w:t>
      </w:r>
      <w:r w:rsidR="009F086A">
        <w:t>arbejdsgruppe</w:t>
      </w:r>
      <w:r>
        <w:t xml:space="preserve">) for at kunne behandle din deltagelse i </w:t>
      </w:r>
      <w:proofErr w:type="spellStart"/>
      <w:r>
        <w:t>NVF’s</w:t>
      </w:r>
      <w:proofErr w:type="spellEnd"/>
      <w:r>
        <w:t xml:space="preserve"> medlemsaktiviteter, herunder </w:t>
      </w:r>
      <w:r w:rsidR="009F086A">
        <w:t>arbejdsgruppe</w:t>
      </w:r>
      <w:r>
        <w:t>arbejde.</w:t>
      </w:r>
    </w:p>
    <w:p w14:paraId="7FDFF1E4" w14:textId="2EA68A62" w:rsidR="005C521F" w:rsidRDefault="005C521F" w:rsidP="005C521F">
      <w:pPr>
        <w:pStyle w:val="Opstilling-punkttegn"/>
      </w:pPr>
      <w:r>
        <w:t xml:space="preserve">Indsamlingen skyldes at vi skal vide, hvilke virksomheder der er medlem af NVF og hvilke af deres medarbejdere, der deltager i </w:t>
      </w:r>
      <w:proofErr w:type="spellStart"/>
      <w:r>
        <w:t>NVF’s</w:t>
      </w:r>
      <w:proofErr w:type="spellEnd"/>
      <w:r>
        <w:t xml:space="preserve"> </w:t>
      </w:r>
      <w:r w:rsidR="009F086A">
        <w:t>arbejdsgruppe</w:t>
      </w:r>
      <w:r>
        <w:t>arbejde.</w:t>
      </w:r>
    </w:p>
    <w:p w14:paraId="4D4FC3B8" w14:textId="0F9AAB25" w:rsidR="005C521F" w:rsidRDefault="005C521F" w:rsidP="005C521F">
      <w:pPr>
        <w:pStyle w:val="Opstilling-punkttegn"/>
      </w:pPr>
      <w:r>
        <w:t xml:space="preserve">Vi bruger dine oplysninger til at kunne komme i kontakt ved dig vedrørende udsendelse af materiale, herunder </w:t>
      </w:r>
      <w:r w:rsidR="00D740ED">
        <w:t xml:space="preserve">nyhedsbreve, </w:t>
      </w:r>
      <w:r>
        <w:t>dagsordener, årsrapporter</w:t>
      </w:r>
      <w:r w:rsidR="00D740ED">
        <w:t xml:space="preserve"> </w:t>
      </w:r>
      <w:r>
        <w:t>med videre.</w:t>
      </w:r>
    </w:p>
    <w:p w14:paraId="0814487B" w14:textId="77777777" w:rsidR="005C521F" w:rsidRPr="00117BD9" w:rsidRDefault="005C521F" w:rsidP="005C521F"/>
    <w:p w14:paraId="0D2D59F9" w14:textId="77777777" w:rsidR="005C521F" w:rsidRDefault="005C521F" w:rsidP="005C521F">
      <w:pPr>
        <w:rPr>
          <w:rFonts w:cs="Arial"/>
        </w:rPr>
      </w:pPr>
      <w:r w:rsidRPr="00117BD9">
        <w:rPr>
          <w:rFonts w:cs="Arial"/>
        </w:rPr>
        <w:t>Retsgrundlag/hjemmel:</w:t>
      </w:r>
    </w:p>
    <w:p w14:paraId="1FE15D48" w14:textId="77777777" w:rsidR="005C521F" w:rsidRPr="00164D59" w:rsidRDefault="005C521F" w:rsidP="005C521F">
      <w:pPr>
        <w:pStyle w:val="Opstilling-punkttegn"/>
        <w:numPr>
          <w:ilvl w:val="0"/>
          <w:numId w:val="0"/>
        </w:numPr>
        <w:ind w:left="284"/>
        <w:rPr>
          <w:highlight w:val="yellow"/>
        </w:rPr>
      </w:pPr>
    </w:p>
    <w:p w14:paraId="23C452FF" w14:textId="5619EC7A" w:rsidR="005C521F" w:rsidRDefault="005C521F" w:rsidP="005C521F">
      <w:pPr>
        <w:pStyle w:val="Opstilling-punkttegn"/>
      </w:pPr>
      <w:r>
        <w:t>Samtykke.</w:t>
      </w:r>
    </w:p>
    <w:p w14:paraId="3DB0D12F" w14:textId="77777777" w:rsidR="005C521F" w:rsidRPr="00171681" w:rsidRDefault="005C521F" w:rsidP="005C521F">
      <w:pPr>
        <w:pStyle w:val="Opstilling-punkttegn"/>
        <w:numPr>
          <w:ilvl w:val="0"/>
          <w:numId w:val="0"/>
        </w:numPr>
        <w:ind w:left="284" w:hanging="284"/>
      </w:pPr>
    </w:p>
    <w:p w14:paraId="4355DC07" w14:textId="1E166E02" w:rsidR="005C521F" w:rsidRPr="003A1535" w:rsidRDefault="005C521F" w:rsidP="005C521F">
      <w:pPr>
        <w:spacing w:line="240" w:lineRule="auto"/>
      </w:pPr>
      <w:r w:rsidRPr="003A1535">
        <w:t xml:space="preserve">Retsgrundlaget for vores behandling af </w:t>
      </w:r>
      <w:r>
        <w:t xml:space="preserve">dine </w:t>
      </w:r>
      <w:r w:rsidRPr="003A1535">
        <w:t xml:space="preserve">personoplysninger </w:t>
      </w:r>
      <w:r>
        <w:t>følger af</w:t>
      </w:r>
      <w:r w:rsidRPr="003A1535">
        <w:t>:</w:t>
      </w:r>
      <w:r>
        <w:t xml:space="preserve"> EU</w:t>
      </w:r>
      <w:r w:rsidR="00FB5531">
        <w:t>’ s Persondataforordning (GDPR)</w:t>
      </w:r>
      <w:r w:rsidR="00FB5531" w:rsidRPr="00FB5531">
        <w:t xml:space="preserve"> </w:t>
      </w:r>
      <w:r w:rsidR="00FB5531" w:rsidRPr="00FB5531">
        <w:rPr>
          <w:iCs/>
        </w:rPr>
        <w:t>(EU) 2016/679 af 27. april 2016</w:t>
      </w:r>
      <w:r w:rsidR="00FB5531">
        <w:rPr>
          <w:iCs/>
        </w:rPr>
        <w:t>,</w:t>
      </w:r>
      <w:r>
        <w:t xml:space="preserve"> artikel 6, styk 1, litra a</w:t>
      </w:r>
    </w:p>
    <w:p w14:paraId="4FE6DE38" w14:textId="77777777" w:rsidR="005C521F" w:rsidRPr="003A1535" w:rsidRDefault="005C521F" w:rsidP="005C521F">
      <w:pPr>
        <w:pStyle w:val="Overskrift2"/>
        <w:numPr>
          <w:ilvl w:val="0"/>
          <w:numId w:val="13"/>
        </w:numPr>
        <w:spacing w:before="200" w:line="276" w:lineRule="auto"/>
        <w:contextualSpacing w:val="0"/>
      </w:pPr>
      <w:r w:rsidRPr="003A1535">
        <w:t>Kategorier af personoplysninger</w:t>
      </w:r>
    </w:p>
    <w:p w14:paraId="66E7F6D6" w14:textId="77777777" w:rsidR="005C521F" w:rsidRPr="003A1535" w:rsidRDefault="005C521F" w:rsidP="005C521F">
      <w:pPr>
        <w:spacing w:line="240" w:lineRule="auto"/>
        <w:rPr>
          <w:rFonts w:cs="Times New Roman"/>
        </w:rPr>
      </w:pPr>
      <w:r>
        <w:rPr>
          <w:rFonts w:cs="Times New Roman"/>
        </w:rPr>
        <w:t xml:space="preserve">Vi </w:t>
      </w:r>
      <w:r w:rsidRPr="003A1535">
        <w:rPr>
          <w:rFonts w:cs="Times New Roman"/>
        </w:rPr>
        <w:t>behandler</w:t>
      </w:r>
      <w:r>
        <w:rPr>
          <w:rFonts w:cs="Times New Roman"/>
        </w:rPr>
        <w:t xml:space="preserve"> alene de oplysninger, du selv har oplyst ved din indmeldelse i NVF, nemlig</w:t>
      </w:r>
      <w:r w:rsidRPr="003A1535">
        <w:rPr>
          <w:rFonts w:cs="Times New Roman"/>
        </w:rPr>
        <w:t>:</w:t>
      </w:r>
    </w:p>
    <w:p w14:paraId="6BF5708B" w14:textId="77777777" w:rsidR="005C521F" w:rsidRDefault="005C521F" w:rsidP="005C521F">
      <w:pPr>
        <w:pStyle w:val="Opstilling-punkttegn"/>
      </w:pPr>
      <w:r>
        <w:t>Navn</w:t>
      </w:r>
    </w:p>
    <w:p w14:paraId="41EB678D" w14:textId="77777777" w:rsidR="005C521F" w:rsidRDefault="005C521F" w:rsidP="005C521F">
      <w:pPr>
        <w:pStyle w:val="Opstilling-punkttegn"/>
      </w:pPr>
      <w:r>
        <w:t>Titel</w:t>
      </w:r>
    </w:p>
    <w:p w14:paraId="7EF06B01" w14:textId="77777777" w:rsidR="005C521F" w:rsidRDefault="005C521F" w:rsidP="005C521F">
      <w:pPr>
        <w:pStyle w:val="Opstilling-punkttegn"/>
      </w:pPr>
      <w:proofErr w:type="spellStart"/>
      <w:r>
        <w:t>Arbejds-email</w:t>
      </w:r>
      <w:proofErr w:type="spellEnd"/>
    </w:p>
    <w:p w14:paraId="6845FCF2" w14:textId="77777777" w:rsidR="005C521F" w:rsidRDefault="005C521F" w:rsidP="005C521F">
      <w:pPr>
        <w:pStyle w:val="Opstilling-punkttegn"/>
      </w:pPr>
      <w:r>
        <w:lastRenderedPageBreak/>
        <w:t>Arbejdstelefon</w:t>
      </w:r>
    </w:p>
    <w:p w14:paraId="6005CC38" w14:textId="029EC136" w:rsidR="005C521F" w:rsidRDefault="005C521F" w:rsidP="005C521F">
      <w:pPr>
        <w:pStyle w:val="Opstilling-punkttegn"/>
      </w:pPr>
      <w:r>
        <w:t xml:space="preserve">Din virksomheds navn og kontaktoplysninger (adresse, </w:t>
      </w:r>
      <w:proofErr w:type="spellStart"/>
      <w:r>
        <w:t>email</w:t>
      </w:r>
      <w:proofErr w:type="spellEnd"/>
      <w:r>
        <w:t xml:space="preserve">, </w:t>
      </w:r>
      <w:r w:rsidR="009F086A">
        <w:t>(og for nogle danske virksomheder:</w:t>
      </w:r>
      <w:r>
        <w:t xml:space="preserve"> </w:t>
      </w:r>
      <w:proofErr w:type="spellStart"/>
      <w:r>
        <w:t>EANnr</w:t>
      </w:r>
      <w:proofErr w:type="spellEnd"/>
      <w:r>
        <w:t>)</w:t>
      </w:r>
      <w:r w:rsidR="00D740ED">
        <w:t>)</w:t>
      </w:r>
    </w:p>
    <w:p w14:paraId="5978674B" w14:textId="21C38D68" w:rsidR="005C521F" w:rsidRDefault="005C521F" w:rsidP="005C521F">
      <w:pPr>
        <w:pStyle w:val="Opstilling-punkttegn"/>
      </w:pPr>
      <w:r>
        <w:t>Navnet på di</w:t>
      </w:r>
      <w:r w:rsidR="009F086A">
        <w:t>n</w:t>
      </w:r>
      <w:r>
        <w:t xml:space="preserve"> NVF-</w:t>
      </w:r>
      <w:r w:rsidR="009F086A">
        <w:t>arbejdsgruppe</w:t>
      </w:r>
    </w:p>
    <w:p w14:paraId="7B1F981C" w14:textId="77777777" w:rsidR="005C521F" w:rsidRPr="00164D59" w:rsidRDefault="005C521F" w:rsidP="005C521F">
      <w:pPr>
        <w:pStyle w:val="Overskrift2"/>
        <w:spacing w:before="200" w:line="276" w:lineRule="auto"/>
        <w:ind w:left="360"/>
        <w:contextualSpacing w:val="0"/>
      </w:pPr>
    </w:p>
    <w:p w14:paraId="061B71A5" w14:textId="77777777" w:rsidR="005C521F" w:rsidRPr="00164D59" w:rsidRDefault="005C521F" w:rsidP="005C521F">
      <w:pPr>
        <w:pStyle w:val="Overskrift2"/>
        <w:numPr>
          <w:ilvl w:val="0"/>
          <w:numId w:val="13"/>
        </w:numPr>
        <w:spacing w:before="200" w:line="276" w:lineRule="auto"/>
        <w:contextualSpacing w:val="0"/>
      </w:pPr>
      <w:r w:rsidRPr="00164D59">
        <w:t>Modtagere eller kategorier af modtagere</w:t>
      </w:r>
    </w:p>
    <w:p w14:paraId="65E38A00" w14:textId="77777777" w:rsidR="005C521F" w:rsidRDefault="005C521F" w:rsidP="005C521F">
      <w:r w:rsidRPr="00164D59">
        <w:t>Vi videregiver eller overlader dine personoplysninger til følgende modtagere:</w:t>
      </w:r>
    </w:p>
    <w:p w14:paraId="653211A4" w14:textId="77777777" w:rsidR="005C521F" w:rsidRDefault="005C521F" w:rsidP="005C521F"/>
    <w:p w14:paraId="4CDBB325" w14:textId="66377121" w:rsidR="005C521F" w:rsidRDefault="005C521F" w:rsidP="005C521F">
      <w:pPr>
        <w:pStyle w:val="Opstilling-punkttegn"/>
      </w:pPr>
      <w:r>
        <w:t>Data videregives alene til de andre NVF-foreninger (</w:t>
      </w:r>
      <w:proofErr w:type="spellStart"/>
      <w:r>
        <w:t>NVF’s</w:t>
      </w:r>
      <w:proofErr w:type="spellEnd"/>
      <w:r>
        <w:t xml:space="preserve"> svenske afdeling, </w:t>
      </w:r>
      <w:proofErr w:type="spellStart"/>
      <w:r>
        <w:t>NVF’s</w:t>
      </w:r>
      <w:proofErr w:type="spellEnd"/>
      <w:r>
        <w:t xml:space="preserve"> norske afdeling, </w:t>
      </w:r>
      <w:proofErr w:type="spellStart"/>
      <w:r>
        <w:t>NVF’s</w:t>
      </w:r>
      <w:proofErr w:type="spellEnd"/>
      <w:r>
        <w:t xml:space="preserve"> finske afdeling </w:t>
      </w:r>
      <w:proofErr w:type="spellStart"/>
      <w:r>
        <w:t>NVF’s</w:t>
      </w:r>
      <w:proofErr w:type="spellEnd"/>
      <w:r>
        <w:t xml:space="preserve"> islandske afdeling og </w:t>
      </w:r>
      <w:proofErr w:type="spellStart"/>
      <w:r>
        <w:t>NVF’s</w:t>
      </w:r>
      <w:proofErr w:type="spellEnd"/>
      <w:r>
        <w:t xml:space="preserve"> færøske afdeling). Videregivelse sker i forbindelse med indtastning af oplysninger i </w:t>
      </w:r>
      <w:proofErr w:type="spellStart"/>
      <w:r>
        <w:t>NVF’s</w:t>
      </w:r>
      <w:proofErr w:type="spellEnd"/>
      <w:r>
        <w:t xml:space="preserve"> fællesnordiske medlemsdatabase. Den fællesnordiske medlemsdatabase er en forudsætning for </w:t>
      </w:r>
      <w:proofErr w:type="spellStart"/>
      <w:r>
        <w:t>NVF’s</w:t>
      </w:r>
      <w:proofErr w:type="spellEnd"/>
      <w:r>
        <w:t xml:space="preserve"> </w:t>
      </w:r>
      <w:r w:rsidR="009F086A">
        <w:t>arbejdsgruppe-</w:t>
      </w:r>
      <w:r>
        <w:t xml:space="preserve">arbejde. </w:t>
      </w:r>
      <w:r w:rsidR="009F086A">
        <w:t xml:space="preserve">Medlemmerne af arbejdsgrupperne </w:t>
      </w:r>
      <w:r>
        <w:t>er således nødsaget til at kunne kontakte hinanden for at kunne arbejde sammen.</w:t>
      </w:r>
    </w:p>
    <w:p w14:paraId="237461DE" w14:textId="77777777" w:rsidR="005C521F" w:rsidRDefault="005C521F" w:rsidP="005C521F">
      <w:pPr>
        <w:pStyle w:val="Opstilling-punkttegn"/>
        <w:numPr>
          <w:ilvl w:val="0"/>
          <w:numId w:val="0"/>
        </w:numPr>
        <w:ind w:left="284"/>
      </w:pPr>
      <w:bookmarkStart w:id="0" w:name="_GoBack"/>
      <w:bookmarkEnd w:id="0"/>
    </w:p>
    <w:p w14:paraId="42DB49CE" w14:textId="76AFB010" w:rsidR="005C521F" w:rsidRPr="00E55719" w:rsidRDefault="005C521F" w:rsidP="005C521F">
      <w:pPr>
        <w:pStyle w:val="Opstilling-punkttegn"/>
      </w:pPr>
      <w:r>
        <w:t xml:space="preserve">Vi publicerer en oversigt </w:t>
      </w:r>
      <w:r w:rsidR="009F086A">
        <w:t xml:space="preserve">over </w:t>
      </w:r>
      <w:r>
        <w:t>medlemmer</w:t>
      </w:r>
      <w:r w:rsidR="009F086A">
        <w:t xml:space="preserve">ne i hver arbejdsgruppe </w:t>
      </w:r>
      <w:r>
        <w:t xml:space="preserve">på </w:t>
      </w:r>
      <w:r w:rsidR="009F086A">
        <w:t xml:space="preserve">arbejdsgruppernes egne sider på </w:t>
      </w:r>
      <w:proofErr w:type="spellStart"/>
      <w:r>
        <w:t>NVF’s</w:t>
      </w:r>
      <w:proofErr w:type="spellEnd"/>
      <w:r>
        <w:t xml:space="preserve"> hjemmeside. </w:t>
      </w:r>
      <w:r w:rsidR="009F086A">
        <w:t>Den offentlige o</w:t>
      </w:r>
      <w:r>
        <w:t>versigt viser</w:t>
      </w:r>
      <w:r w:rsidR="009F086A">
        <w:t>,</w:t>
      </w:r>
      <w:r>
        <w:t xml:space="preserve"> hvem der sidder i </w:t>
      </w:r>
      <w:r w:rsidR="009F086A">
        <w:t xml:space="preserve">arbejdsgruppen (navn og virksomhed). Den oplyser ikke </w:t>
      </w:r>
      <w:proofErr w:type="spellStart"/>
      <w:r w:rsidR="009F086A">
        <w:t>email</w:t>
      </w:r>
      <w:proofErr w:type="spellEnd"/>
      <w:r w:rsidR="009F086A">
        <w:t xml:space="preserve"> eller telefonnummer</w:t>
      </w:r>
      <w:r>
        <w:t>.</w:t>
      </w:r>
    </w:p>
    <w:p w14:paraId="71AB3A9A" w14:textId="77777777" w:rsidR="005C521F" w:rsidRDefault="005C521F" w:rsidP="005C521F"/>
    <w:p w14:paraId="50F40CD2" w14:textId="77777777" w:rsidR="005C521F" w:rsidRPr="00164D59" w:rsidRDefault="005C521F" w:rsidP="005C521F">
      <w:pPr>
        <w:pStyle w:val="Overskrift2"/>
        <w:numPr>
          <w:ilvl w:val="0"/>
          <w:numId w:val="13"/>
        </w:numPr>
        <w:spacing w:before="200" w:line="276" w:lineRule="auto"/>
        <w:contextualSpacing w:val="0"/>
      </w:pPr>
      <w:r w:rsidRPr="00164D59">
        <w:t>Overførsel til modtagere i tredjelande, herunder internationale organisationer</w:t>
      </w:r>
    </w:p>
    <w:p w14:paraId="3D9CBD44" w14:textId="77777777" w:rsidR="005C521F" w:rsidRDefault="005C521F" w:rsidP="005C521F">
      <w:r w:rsidRPr="001013F8">
        <w:t>Vi vil overføre dine personoplysninger til modtagere uden for EU og EØS. Det drejer sig om</w:t>
      </w:r>
      <w:r>
        <w:t xml:space="preserve"> NVF’ færøske afdeling, som er beliggende i Færøerne</w:t>
      </w:r>
      <w:r w:rsidRPr="001013F8">
        <w:t>.</w:t>
      </w:r>
      <w:r>
        <w:t xml:space="preserve"> (Både Norge og Island er medlem af EØS, men ikke Færøerne.)</w:t>
      </w:r>
    </w:p>
    <w:p w14:paraId="41159F89" w14:textId="77777777" w:rsidR="005C521F" w:rsidRDefault="005C521F" w:rsidP="005C521F"/>
    <w:p w14:paraId="75962FB2" w14:textId="77777777" w:rsidR="005C521F" w:rsidRDefault="005C521F" w:rsidP="005C521F">
      <w:pPr>
        <w:rPr>
          <w:rFonts w:cs="Arial"/>
        </w:rPr>
      </w:pPr>
      <w:r>
        <w:t xml:space="preserve">Vi kan oplyse, at EU </w:t>
      </w:r>
      <w:r>
        <w:rPr>
          <w:rFonts w:cs="Arial"/>
        </w:rPr>
        <w:t>Kommissionen har opgivet følgende lande, som sikre 3. lande: Færøerne, Andorra, Israel, Argentina, Jersey, New Zealand, Guernsey, Schweiz, Isle of Man, Uruguay.</w:t>
      </w:r>
    </w:p>
    <w:p w14:paraId="1DB0B335" w14:textId="77777777" w:rsidR="005C521F" w:rsidRDefault="005C521F" w:rsidP="005C521F">
      <w:pPr>
        <w:rPr>
          <w:rFonts w:cs="Arial"/>
        </w:rPr>
      </w:pPr>
    </w:p>
    <w:p w14:paraId="1ED7AF2E" w14:textId="77777777" w:rsidR="005C521F" w:rsidRDefault="005C521F" w:rsidP="005C521F">
      <w:pPr>
        <w:rPr>
          <w:rFonts w:cs="Arial"/>
        </w:rPr>
      </w:pPr>
      <w:r>
        <w:rPr>
          <w:rFonts w:cs="Arial"/>
        </w:rPr>
        <w:t>Overførsel til disse lande kræver således ikke specifik godkendelse. Der skal selvfølgelig fortsat være hjemmel (samtykke) fra den registrerede.</w:t>
      </w:r>
    </w:p>
    <w:p w14:paraId="536830A8" w14:textId="77777777" w:rsidR="005C521F" w:rsidRPr="001013F8" w:rsidRDefault="005C521F" w:rsidP="005C521F"/>
    <w:p w14:paraId="5F1F78AB" w14:textId="77777777" w:rsidR="005C521F" w:rsidRPr="003A1535" w:rsidRDefault="005C521F" w:rsidP="005C521F">
      <w:pPr>
        <w:pStyle w:val="Overskrift2"/>
        <w:numPr>
          <w:ilvl w:val="0"/>
          <w:numId w:val="13"/>
        </w:numPr>
        <w:spacing w:before="200" w:line="276" w:lineRule="auto"/>
        <w:contextualSpacing w:val="0"/>
      </w:pPr>
      <w:r w:rsidRPr="003A1535">
        <w:t xml:space="preserve">Opbevaring af </w:t>
      </w:r>
      <w:r>
        <w:t xml:space="preserve">dine </w:t>
      </w:r>
      <w:r w:rsidRPr="003A1535">
        <w:t>personoplysninger</w:t>
      </w:r>
    </w:p>
    <w:p w14:paraId="55651794" w14:textId="31054C40" w:rsidR="005C521F" w:rsidRPr="007D3DD8" w:rsidRDefault="005C521F" w:rsidP="005C521F">
      <w:r>
        <w:t xml:space="preserve">Vi opbevarer dine personoplysninger i den fællesnordiske medlemsdatabase i op til fire år. (NVF arbejder i </w:t>
      </w:r>
      <w:r w:rsidRPr="007D3DD8">
        <w:t>perioder på fire år. Den nuværende periode går fra sommeren 20</w:t>
      </w:r>
      <w:r w:rsidR="009F086A">
        <w:t>20</w:t>
      </w:r>
      <w:r w:rsidRPr="007D3DD8">
        <w:t xml:space="preserve"> til sommeren 202</w:t>
      </w:r>
      <w:r w:rsidR="009F086A">
        <w:t>4</w:t>
      </w:r>
      <w:r w:rsidRPr="007D3DD8">
        <w:t>.)</w:t>
      </w:r>
    </w:p>
    <w:p w14:paraId="22467257" w14:textId="77777777" w:rsidR="005C521F" w:rsidRPr="007D3DD8" w:rsidRDefault="005C521F" w:rsidP="005C521F"/>
    <w:p w14:paraId="039D4AD3" w14:textId="2A720B19" w:rsidR="005C521F" w:rsidRDefault="005C521F" w:rsidP="005C521F">
      <w:r w:rsidRPr="007D3DD8">
        <w:t xml:space="preserve">Det skal dog </w:t>
      </w:r>
      <w:proofErr w:type="gramStart"/>
      <w:r w:rsidRPr="007D3DD8">
        <w:t>endvidere</w:t>
      </w:r>
      <w:proofErr w:type="gramEnd"/>
      <w:r w:rsidRPr="007D3DD8">
        <w:t xml:space="preserve"> oplyses, at Vejdirektoratet, som leverer sekretariatsbistand til NVF, registrer oplysningerne i et arkivpligtigt system (360), og Vejdirektoratet beholder derfor sagens oplysninger indtil arkivpligten er </w:t>
      </w:r>
      <w:proofErr w:type="spellStart"/>
      <w:r w:rsidRPr="007D3DD8">
        <w:t>afløftet</w:t>
      </w:r>
      <w:proofErr w:type="spellEnd"/>
      <w:r w:rsidRPr="007D3DD8">
        <w:t>. Aflevering vil typisk ske efter 5 år til Rigsarkivet. Derefter slettes data.</w:t>
      </w:r>
    </w:p>
    <w:p w14:paraId="0647D7BC" w14:textId="77777777" w:rsidR="005C521F" w:rsidRDefault="005C521F" w:rsidP="005C521F"/>
    <w:p w14:paraId="0D2BF4DB" w14:textId="77777777" w:rsidR="005C521F" w:rsidRPr="005B5430" w:rsidRDefault="005C521F" w:rsidP="005C521F">
      <w:pPr>
        <w:pStyle w:val="Overskrift2"/>
        <w:numPr>
          <w:ilvl w:val="0"/>
          <w:numId w:val="13"/>
        </w:numPr>
        <w:spacing w:before="200" w:line="276" w:lineRule="auto"/>
        <w:contextualSpacing w:val="0"/>
      </w:pPr>
      <w:r w:rsidRPr="001013F8">
        <w:t>Automatiske afgørelser, herunder profilering</w:t>
      </w:r>
    </w:p>
    <w:p w14:paraId="6A5D39D1" w14:textId="77777777" w:rsidR="005C521F" w:rsidRDefault="005C521F" w:rsidP="005C521F">
      <w:pPr>
        <w:rPr>
          <w:i/>
        </w:rPr>
      </w:pPr>
    </w:p>
    <w:p w14:paraId="157FF2FA" w14:textId="77777777" w:rsidR="005C521F" w:rsidRPr="005C521F" w:rsidRDefault="005C521F" w:rsidP="005C521F">
      <w:r w:rsidRPr="005C521F">
        <w:t>Vi anvender ikke automatiske afgørelser, herunder profilering.</w:t>
      </w:r>
    </w:p>
    <w:p w14:paraId="68991172" w14:textId="77777777" w:rsidR="005C521F" w:rsidRPr="00E55719" w:rsidRDefault="005C521F" w:rsidP="005C521F">
      <w:pPr>
        <w:pStyle w:val="Overskrift2"/>
        <w:numPr>
          <w:ilvl w:val="0"/>
          <w:numId w:val="13"/>
        </w:numPr>
        <w:spacing w:before="200" w:line="276" w:lineRule="auto"/>
        <w:contextualSpacing w:val="0"/>
      </w:pPr>
      <w:r w:rsidRPr="00E55719">
        <w:t xml:space="preserve">Din pligt til at afgive oplysninger </w:t>
      </w:r>
    </w:p>
    <w:p w14:paraId="533F3E32" w14:textId="7C905D88" w:rsidR="005C521F" w:rsidRDefault="005C521F" w:rsidP="005C521F">
      <w:r>
        <w:t>Det er en praktisk forudsætning for medlemskabet af NVF, at deltagerne afgiver deres kontaktoplysninger, så medlemmer</w:t>
      </w:r>
      <w:r w:rsidR="00242DCC">
        <w:t>ne</w:t>
      </w:r>
      <w:r>
        <w:t xml:space="preserve"> kan komme i kontakt med hinanden, og så sekretariatet kan komme i kontakt med medlemmerne. </w:t>
      </w:r>
    </w:p>
    <w:p w14:paraId="3C41E0B3" w14:textId="77777777" w:rsidR="005C521F" w:rsidRDefault="005C521F" w:rsidP="005C521F"/>
    <w:p w14:paraId="46561961" w14:textId="77777777" w:rsidR="005C521F" w:rsidRDefault="005C521F" w:rsidP="005C521F">
      <w:r>
        <w:t xml:space="preserve">Hvis du ikke vil give os oplysningerne, er </w:t>
      </w:r>
      <w:r w:rsidRPr="0072686E">
        <w:t>konsekvenserne</w:t>
      </w:r>
      <w:r>
        <w:t xml:space="preserve"> en udmeldelse af NVF. </w:t>
      </w:r>
    </w:p>
    <w:p w14:paraId="70187CB8" w14:textId="77777777" w:rsidR="005C521F" w:rsidRPr="00E55719" w:rsidRDefault="005C521F" w:rsidP="005C521F">
      <w:pPr>
        <w:pStyle w:val="Overskrift2"/>
        <w:numPr>
          <w:ilvl w:val="0"/>
          <w:numId w:val="13"/>
        </w:numPr>
        <w:spacing w:before="200" w:line="276" w:lineRule="auto"/>
        <w:contextualSpacing w:val="0"/>
      </w:pPr>
      <w:r w:rsidRPr="00E55719">
        <w:t>Retten til at trække samtykke tilbage</w:t>
      </w:r>
    </w:p>
    <w:p w14:paraId="7675A0EB" w14:textId="77777777" w:rsidR="005C521F" w:rsidRPr="00E55719" w:rsidRDefault="005C521F" w:rsidP="005C521F">
      <w:r w:rsidRPr="00E55719">
        <w:t xml:space="preserve">Du har til enhver tid ret til at trække dit samtykke tilbage. Dette kan du gøre ved at kontakte os på de kontaktoplysninger, der fremgår ovenfor i punkt 1. </w:t>
      </w:r>
    </w:p>
    <w:p w14:paraId="19AB3DCD" w14:textId="77777777" w:rsidR="005C521F" w:rsidRPr="00E55719" w:rsidRDefault="005C521F" w:rsidP="005C521F"/>
    <w:p w14:paraId="596EA0A3" w14:textId="77777777" w:rsidR="005C521F" w:rsidRPr="00E55719" w:rsidRDefault="005C521F" w:rsidP="005C521F">
      <w:r w:rsidRPr="00E55719">
        <w:t>Hvis du vælger at trække dit samtykke tilbage, påvirker det ikke lovligheden af vores behandling af dine personoplysninger på baggrund af dit tidligere meddelte samtykke og op til tidspunktet for tilbagetrækningen. Hvis du tilbagetrækker dit samtykke, har det derfor først virkning fra dette tidspunkt.</w:t>
      </w:r>
    </w:p>
    <w:p w14:paraId="04156BC7" w14:textId="77777777" w:rsidR="005C521F" w:rsidRPr="003A1535" w:rsidRDefault="005C521F" w:rsidP="005C521F">
      <w:pPr>
        <w:pStyle w:val="Overskrift2"/>
        <w:numPr>
          <w:ilvl w:val="0"/>
          <w:numId w:val="13"/>
        </w:numPr>
        <w:spacing w:before="200" w:line="276" w:lineRule="auto"/>
        <w:contextualSpacing w:val="0"/>
      </w:pPr>
      <w:r w:rsidRPr="003A1535">
        <w:t>Dine rettigheder</w:t>
      </w:r>
    </w:p>
    <w:p w14:paraId="44D46D9C" w14:textId="77777777" w:rsidR="005C521F" w:rsidRDefault="005C521F" w:rsidP="005C521F">
      <w:r w:rsidRPr="003A1535">
        <w:t xml:space="preserve">Du har efter </w:t>
      </w:r>
      <w:r>
        <w:t xml:space="preserve">databeskyttelsesforordningen </w:t>
      </w:r>
      <w:r w:rsidRPr="003A1535">
        <w:t xml:space="preserve">en række rettigheder i forhold til vores behandling af oplysninger om dig.  </w:t>
      </w:r>
      <w:r>
        <w:t xml:space="preserve">Hvis du vil gøre brug af </w:t>
      </w:r>
      <w:r w:rsidRPr="003A1535">
        <w:t xml:space="preserve">dine </w:t>
      </w:r>
      <w:proofErr w:type="gramStart"/>
      <w:r w:rsidRPr="003A1535">
        <w:t>rettigheder</w:t>
      </w:r>
      <w:proofErr w:type="gramEnd"/>
      <w:r w:rsidRPr="003A1535">
        <w:t xml:space="preserve"> </w:t>
      </w:r>
      <w:r>
        <w:t xml:space="preserve">skal du kontakte os. </w:t>
      </w:r>
    </w:p>
    <w:p w14:paraId="247DDBFB" w14:textId="77777777" w:rsidR="005C521F" w:rsidRPr="003A1535" w:rsidRDefault="005C521F" w:rsidP="005C521F"/>
    <w:p w14:paraId="0B6CEBA7" w14:textId="77777777" w:rsidR="005C521F" w:rsidRPr="00ED6889" w:rsidRDefault="005C521F" w:rsidP="005C521F">
      <w:pPr>
        <w:pStyle w:val="Overskrift3"/>
      </w:pPr>
      <w:r w:rsidRPr="00ED6889">
        <w:t>Ret til at se oplysninger (indsigtsret)</w:t>
      </w:r>
    </w:p>
    <w:p w14:paraId="6C99135F" w14:textId="77777777" w:rsidR="005C521F" w:rsidRDefault="005C521F" w:rsidP="005C521F">
      <w:pPr>
        <w:spacing w:line="240" w:lineRule="auto"/>
        <w:rPr>
          <w:rFonts w:cstheme="minorHAnsi"/>
        </w:rPr>
      </w:pPr>
      <w:r w:rsidRPr="0011070A">
        <w:rPr>
          <w:rFonts w:cstheme="minorHAnsi"/>
        </w:rPr>
        <w:t xml:space="preserve">Du har ret til at få indsigt i de oplysninger, som vi behandler om dig, samt en række yderligere oplysninger. </w:t>
      </w:r>
    </w:p>
    <w:p w14:paraId="47891C12" w14:textId="77777777" w:rsidR="005C521F" w:rsidRDefault="005C521F" w:rsidP="005C521F">
      <w:pPr>
        <w:spacing w:line="240" w:lineRule="auto"/>
        <w:rPr>
          <w:rFonts w:cstheme="minorHAnsi"/>
        </w:rPr>
      </w:pPr>
    </w:p>
    <w:p w14:paraId="7206C26A" w14:textId="77777777" w:rsidR="005C521F" w:rsidRPr="00ED6889" w:rsidRDefault="005C521F" w:rsidP="005C521F">
      <w:pPr>
        <w:pStyle w:val="Overskrift3"/>
      </w:pPr>
      <w:r w:rsidRPr="00ED6889">
        <w:t>Ret til berigtigelse (rettelse)</w:t>
      </w:r>
    </w:p>
    <w:p w14:paraId="085D6196" w14:textId="77777777" w:rsidR="005C521F" w:rsidRDefault="005C521F" w:rsidP="005C521F">
      <w:pPr>
        <w:spacing w:line="240" w:lineRule="auto"/>
        <w:rPr>
          <w:rFonts w:cstheme="minorHAnsi"/>
        </w:rPr>
      </w:pPr>
      <w:r>
        <w:rPr>
          <w:rFonts w:cstheme="minorHAnsi"/>
        </w:rPr>
        <w:t xml:space="preserve">Du har ret til at få urigtige oplysninger om dig selv rettet. </w:t>
      </w:r>
    </w:p>
    <w:p w14:paraId="01755B63" w14:textId="77777777" w:rsidR="005C521F" w:rsidRDefault="005C521F" w:rsidP="005C521F">
      <w:pPr>
        <w:spacing w:line="240" w:lineRule="auto"/>
        <w:rPr>
          <w:rFonts w:cstheme="minorHAnsi"/>
        </w:rPr>
      </w:pPr>
    </w:p>
    <w:p w14:paraId="0E3F98AB" w14:textId="77777777" w:rsidR="005C521F" w:rsidRDefault="005C521F" w:rsidP="005C521F">
      <w:pPr>
        <w:pStyle w:val="Overskrift3"/>
      </w:pPr>
      <w:r w:rsidRPr="00830249">
        <w:t>Ret til sletning</w:t>
      </w:r>
    </w:p>
    <w:p w14:paraId="38D09856" w14:textId="77777777" w:rsidR="005C521F" w:rsidRDefault="005C521F" w:rsidP="005C521F">
      <w:pPr>
        <w:rPr>
          <w:rFonts w:cstheme="minorHAnsi"/>
        </w:rPr>
      </w:pPr>
      <w:r>
        <w:rPr>
          <w:rFonts w:cstheme="minorHAnsi"/>
        </w:rPr>
        <w:t>I særlige tilfælde har du ret til at få slettet oplysninger om dig</w:t>
      </w:r>
      <w:r w:rsidRPr="0011070A">
        <w:rPr>
          <w:rFonts w:cstheme="minorHAnsi"/>
        </w:rPr>
        <w:t xml:space="preserve">, inden tidspunktet for vores almindelige generelle sletning indtræffer. </w:t>
      </w:r>
    </w:p>
    <w:p w14:paraId="3570F3C5" w14:textId="77777777" w:rsidR="005C521F" w:rsidRDefault="005C521F" w:rsidP="005C521F">
      <w:pPr>
        <w:rPr>
          <w:rFonts w:cstheme="minorHAnsi"/>
        </w:rPr>
      </w:pPr>
    </w:p>
    <w:p w14:paraId="4944AA9A" w14:textId="77777777" w:rsidR="005C521F" w:rsidRDefault="005C521F" w:rsidP="005C521F">
      <w:pPr>
        <w:pStyle w:val="Overskrift3"/>
      </w:pPr>
      <w:r w:rsidRPr="00830249">
        <w:t>Ret til begrænsning af behandling</w:t>
      </w:r>
    </w:p>
    <w:p w14:paraId="6A51AE35" w14:textId="77777777" w:rsidR="005C521F" w:rsidRDefault="005C521F" w:rsidP="005C521F">
      <w:pPr>
        <w:rPr>
          <w:rFonts w:cstheme="minorHAnsi"/>
        </w:rPr>
      </w:pPr>
      <w:r>
        <w:rPr>
          <w:rFonts w:cstheme="minorHAnsi"/>
        </w:rPr>
        <w:t xml:space="preserve">Du har visse tilfælde ret til at få behandlingen af dine personoplysninger begrænset. Hvis du har ret til at få begrænset behandlingen, må vi fremover kun behandle oplysningerne – bortset fra opbevaring – </w:t>
      </w:r>
      <w:r w:rsidRPr="0011070A">
        <w:rPr>
          <w:rFonts w:cstheme="minorHAnsi"/>
        </w:rPr>
        <w:t xml:space="preserve">med dit samtykke, eller med henblik på at retskrav kan fastlægges, gøres gældende eller forsvares, eller for at beskytte en person eller vigtige samfundsinteresser. </w:t>
      </w:r>
    </w:p>
    <w:p w14:paraId="5A952668" w14:textId="77777777" w:rsidR="005C521F" w:rsidRPr="00C1383D" w:rsidRDefault="005C521F" w:rsidP="005C521F">
      <w:pPr>
        <w:rPr>
          <w:rFonts w:cstheme="minorHAnsi"/>
          <w:b/>
          <w:i/>
        </w:rPr>
      </w:pPr>
    </w:p>
    <w:p w14:paraId="26EF46FD" w14:textId="77777777" w:rsidR="005C521F" w:rsidRDefault="005C521F" w:rsidP="005C521F">
      <w:pPr>
        <w:pStyle w:val="Overskrift3"/>
      </w:pPr>
      <w:r w:rsidRPr="00830249">
        <w:t>Ret til indsigelse</w:t>
      </w:r>
    </w:p>
    <w:p w14:paraId="44831E45" w14:textId="77777777" w:rsidR="005C521F" w:rsidRPr="00C92CB6" w:rsidRDefault="005C521F" w:rsidP="005C521F">
      <w:pPr>
        <w:rPr>
          <w:i/>
        </w:rPr>
      </w:pPr>
      <w:r>
        <w:rPr>
          <w:rFonts w:cstheme="minorHAnsi"/>
        </w:rPr>
        <w:t xml:space="preserve">Du har i visse tilfælde ret til at gøre indsigelse mod vores eller lovlige behandling af dine personoplysninger. </w:t>
      </w:r>
      <w:r w:rsidRPr="00E55719">
        <w:t>Du kan også gøre indsigelse mod behandling af dine oplysninger til direkte markedsføring.</w:t>
      </w:r>
      <w:r w:rsidRPr="00C92CB6">
        <w:rPr>
          <w:i/>
        </w:rPr>
        <w:t xml:space="preserve"> </w:t>
      </w:r>
    </w:p>
    <w:p w14:paraId="752D060B" w14:textId="77777777" w:rsidR="005C521F" w:rsidRPr="00ED6889" w:rsidRDefault="005C521F" w:rsidP="005C521F"/>
    <w:p w14:paraId="5B4DD10D" w14:textId="77777777" w:rsidR="005C521F" w:rsidRDefault="005C521F" w:rsidP="005C521F">
      <w:pPr>
        <w:pStyle w:val="Overskrift3"/>
      </w:pPr>
      <w:r w:rsidRPr="0011070A">
        <w:t>Ret til at transmittere oplysninger (</w:t>
      </w:r>
      <w:proofErr w:type="spellStart"/>
      <w:r w:rsidRPr="0011070A">
        <w:t>dataportabilitet</w:t>
      </w:r>
      <w:proofErr w:type="spellEnd"/>
      <w:r w:rsidRPr="0011070A">
        <w:t>)</w:t>
      </w:r>
    </w:p>
    <w:p w14:paraId="5359BFB4" w14:textId="77777777" w:rsidR="005C521F" w:rsidRDefault="005C521F" w:rsidP="005C521F">
      <w:pPr>
        <w:rPr>
          <w:rFonts w:cstheme="minorHAnsi"/>
        </w:rPr>
      </w:pPr>
      <w:r w:rsidRPr="003A1535">
        <w:rPr>
          <w:rFonts w:cstheme="minorHAnsi"/>
        </w:rPr>
        <w:t>Du ha</w:t>
      </w:r>
      <w:r>
        <w:rPr>
          <w:rFonts w:cstheme="minorHAnsi"/>
        </w:rPr>
        <w:t>r i visse tilfælde ret til at modtage dine personoplysninger i et struktureret, almindeligt anvendt og maskinlæsbart format samt at få overført disse personoplysninger fra én dataansvarlig til en anden uden hindring.</w:t>
      </w:r>
    </w:p>
    <w:p w14:paraId="351C5061" w14:textId="77777777" w:rsidR="005C521F" w:rsidRDefault="005C521F" w:rsidP="005C521F">
      <w:pPr>
        <w:rPr>
          <w:rFonts w:cstheme="minorHAnsi"/>
        </w:rPr>
      </w:pPr>
    </w:p>
    <w:p w14:paraId="1A4479F9" w14:textId="77777777" w:rsidR="005C521F" w:rsidRPr="00C24E14" w:rsidRDefault="005C521F" w:rsidP="005C521F">
      <w:pPr>
        <w:rPr>
          <w:rFonts w:cs="Times New Roman"/>
          <w:b/>
        </w:rPr>
      </w:pPr>
      <w:r>
        <w:rPr>
          <w:rFonts w:cstheme="minorHAnsi"/>
        </w:rPr>
        <w:t xml:space="preserve">Du kan læse mere om dine rettigheder i Datatilsynets vejledning om de registreredes rettigheder, som du finder på </w:t>
      </w:r>
      <w:hyperlink r:id="rId12" w:history="1">
        <w:r w:rsidRPr="009673FF">
          <w:rPr>
            <w:rStyle w:val="Hyperlink"/>
            <w:rFonts w:cstheme="minorHAnsi"/>
          </w:rPr>
          <w:t>www.datatilsynet.dk</w:t>
        </w:r>
      </w:hyperlink>
      <w:r>
        <w:rPr>
          <w:rFonts w:cstheme="minorHAnsi"/>
        </w:rPr>
        <w:t>.</w:t>
      </w:r>
    </w:p>
    <w:p w14:paraId="50080C0A" w14:textId="77777777" w:rsidR="005C521F" w:rsidRDefault="005C521F" w:rsidP="005C521F">
      <w:pPr>
        <w:pStyle w:val="Overskrift2"/>
        <w:numPr>
          <w:ilvl w:val="0"/>
          <w:numId w:val="13"/>
        </w:numPr>
        <w:spacing w:before="200" w:line="276" w:lineRule="auto"/>
        <w:contextualSpacing w:val="0"/>
      </w:pPr>
      <w:r>
        <w:t>Klage til Datatilsynet</w:t>
      </w:r>
    </w:p>
    <w:p w14:paraId="5FC2B984" w14:textId="77777777" w:rsidR="005C521F" w:rsidRPr="003A1535" w:rsidRDefault="005C521F" w:rsidP="005C521F">
      <w:r w:rsidRPr="003A1535">
        <w:t>Du har ret til at indgive en klage til Datatilsynet</w:t>
      </w:r>
      <w:r w:rsidRPr="003A1535">
        <w:rPr>
          <w:rFonts w:cs="Times New Roman"/>
        </w:rPr>
        <w:t xml:space="preserve">, hvis du er utilfreds med den måde, </w:t>
      </w:r>
      <w:r>
        <w:rPr>
          <w:rFonts w:cs="Times New Roman"/>
        </w:rPr>
        <w:t xml:space="preserve">vi behandler </w:t>
      </w:r>
      <w:r w:rsidRPr="003A1535">
        <w:rPr>
          <w:rFonts w:cs="Times New Roman"/>
        </w:rPr>
        <w:t>dine personoplysninger på.</w:t>
      </w:r>
      <w:r w:rsidRPr="003A1535">
        <w:t xml:space="preserve"> Du finder Datatilsynets kontaktoplysninger på </w:t>
      </w:r>
      <w:hyperlink r:id="rId13" w:history="1">
        <w:r w:rsidRPr="009673FF">
          <w:rPr>
            <w:rStyle w:val="Hyperlink"/>
          </w:rPr>
          <w:t>www.datatilsynet.dk</w:t>
        </w:r>
      </w:hyperlink>
      <w:r>
        <w:t>.</w:t>
      </w:r>
    </w:p>
    <w:p w14:paraId="4C53EDA5" w14:textId="77777777" w:rsidR="005C521F" w:rsidRPr="00C251A6" w:rsidRDefault="005C521F" w:rsidP="005C521F">
      <w:pPr>
        <w:spacing w:line="240" w:lineRule="auto"/>
        <w:rPr>
          <w:rFonts w:asciiTheme="majorHAnsi" w:hAnsiTheme="majorHAnsi" w:cs="Times New Roman"/>
          <w:b/>
          <w:i/>
          <w:color w:val="00B0F0" w:themeColor="accent1"/>
          <w:sz w:val="24"/>
          <w:szCs w:val="24"/>
        </w:rPr>
      </w:pPr>
    </w:p>
    <w:p w14:paraId="4AD0B3F9" w14:textId="77777777" w:rsidR="005C521F" w:rsidRPr="005B5430" w:rsidRDefault="005C521F" w:rsidP="005C521F">
      <w:pPr>
        <w:rPr>
          <w:b/>
          <w:color w:val="0083B3" w:themeColor="accent1" w:themeShade="BF"/>
          <w:sz w:val="24"/>
          <w:szCs w:val="24"/>
        </w:rPr>
      </w:pPr>
    </w:p>
    <w:p w14:paraId="5EAB4692" w14:textId="30A9CB3E" w:rsidR="00C13F4D" w:rsidRDefault="00C13F4D" w:rsidP="007A1509">
      <w:pPr>
        <w:pStyle w:val="Overskrift1"/>
      </w:pPr>
    </w:p>
    <w:sectPr w:rsidR="00C13F4D" w:rsidSect="00BC1090">
      <w:headerReference w:type="default" r:id="rId14"/>
      <w:footerReference w:type="default" r:id="rId15"/>
      <w:headerReference w:type="first" r:id="rId16"/>
      <w:footerReference w:type="first" r:id="rId17"/>
      <w:pgSz w:w="11906" w:h="16838" w:code="9"/>
      <w:pgMar w:top="2438" w:right="1134" w:bottom="1701" w:left="1134" w:header="601" w:footer="340"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2">
      <wne:acd wne:acdName="acd1"/>
    </wne:keymap>
  </wne:keymaps>
  <wne:toolbars>
    <wne:acdManifest>
      <wne:acdEntry wne:acdName="acd0"/>
      <wne:acdEntry wne:acdName="acd1"/>
    </wne:acdManifest>
  </wne:toolbars>
  <wne:acds>
    <wne:acd wne:acdName="acd0" wne:fciBasedOn="Symbol"/>
    <wne:acd wne:argValue="AQAAAAI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02932" w14:textId="77777777" w:rsidR="001341BC" w:rsidRDefault="001341BC" w:rsidP="009E4B94">
      <w:pPr>
        <w:spacing w:line="240" w:lineRule="auto"/>
      </w:pPr>
      <w:r>
        <w:separator/>
      </w:r>
    </w:p>
  </w:endnote>
  <w:endnote w:type="continuationSeparator" w:id="0">
    <w:p w14:paraId="0914D596" w14:textId="77777777" w:rsidR="001341BC" w:rsidRDefault="001341B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4698" w14:textId="77777777" w:rsidR="00681D83" w:rsidRPr="00681D83" w:rsidRDefault="00681D83">
    <w:pPr>
      <w:pStyle w:val="Sidefod"/>
    </w:pPr>
    <w:r>
      <w:rPr>
        <w:lang w:eastAsia="da-DK"/>
      </w:rPr>
      <mc:AlternateContent>
        <mc:Choice Requires="wps">
          <w:drawing>
            <wp:anchor distT="0" distB="0" distL="114300" distR="114300" simplePos="0" relativeHeight="251662336" behindDoc="0" locked="0" layoutInCell="1" allowOverlap="1" wp14:anchorId="5EAB46A5" wp14:editId="5EAB46A6">
              <wp:simplePos x="0" y="0"/>
              <wp:positionH relativeFrom="page">
                <wp:align>center</wp:align>
              </wp:positionH>
              <wp:positionV relativeFrom="page">
                <wp:align>bottom</wp:align>
              </wp:positionV>
              <wp:extent cx="799200" cy="856800"/>
              <wp:effectExtent l="0" t="0" r="0" b="0"/>
              <wp:wrapNone/>
              <wp:docPr id="5" name="PageNumber"/>
              <wp:cNvGraphicFramePr/>
              <a:graphic xmlns:a="http://schemas.openxmlformats.org/drawingml/2006/main">
                <a:graphicData uri="http://schemas.microsoft.com/office/word/2010/wordprocessingShape">
                  <wps:wsp>
                    <wps:cNvSpPr txBox="1"/>
                    <wps:spPr>
                      <a:xfrm>
                        <a:off x="0" y="0"/>
                        <a:ext cx="799200" cy="856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B46B3" w14:textId="77777777" w:rsidR="00681D83" w:rsidRPr="00094ABD" w:rsidRDefault="00681D8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FB5531">
                            <w:rPr>
                              <w:rStyle w:val="Sidetal"/>
                              <w:noProof/>
                            </w:rPr>
                            <w:t>2</w:t>
                          </w:r>
                          <w:r w:rsidRPr="00094ABD">
                            <w:rPr>
                              <w:rStyle w:val="Sidetal"/>
                            </w:rPr>
                            <w:fldChar w:fldCharType="end"/>
                          </w:r>
                        </w:p>
                      </w:txbxContent>
                    </wps:txbx>
                    <wps:bodyPr rot="0" spcFirstLastPara="0" vertOverflow="overflow" horzOverflow="overflow" vert="horz" wrap="none" lIns="360000" tIns="0" rIns="360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B46A5" id="_x0000_t202" coordsize="21600,21600" o:spt="202" path="m,l,21600r21600,l21600,xe">
              <v:stroke joinstyle="miter"/>
              <v:path gradientshapeok="t" o:connecttype="rect"/>
            </v:shapetype>
            <v:shape id="PageNumber" o:spid="_x0000_s1026" type="#_x0000_t202" style="position:absolute;margin-left:0;margin-top:0;width:62.95pt;height:67.45pt;z-index:251662336;visibility:visible;mso-wrap-style:none;mso-width-percent:0;mso-height-percent:0;mso-wrap-distance-left:9pt;mso-wrap-distance-top:0;mso-wrap-distance-right:9pt;mso-wrap-distance-bottom:0;mso-position-horizontal:center;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" filled="f" stroked="f" strokeweight=".5pt">
              <v:textbox inset="10mm,0,10mm,10mm">
                <w:txbxContent>
                  <w:p w14:paraId="5EAB46B3" w14:textId="77777777" w:rsidR="00681D83" w:rsidRPr="00094ABD" w:rsidRDefault="00681D83" w:rsidP="00681D83">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FB5531">
                      <w:rPr>
                        <w:rStyle w:val="Sidetal"/>
                        <w:noProof/>
                      </w:rPr>
                      <w:t>2</w:t>
                    </w:r>
                    <w:r w:rsidRPr="00094ABD">
                      <w:rPr>
                        <w:rStyle w:val="Sidetal"/>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46A2" w14:textId="77777777" w:rsidR="00ED3B7D" w:rsidRPr="00A87BC0" w:rsidRDefault="004F6900" w:rsidP="00A87BC0">
    <w:pPr>
      <w:pStyle w:val="Sidefod"/>
    </w:pPr>
    <w:r w:rsidRPr="00A87BC0">
      <w:rPr>
        <w:lang w:eastAsia="da-DK"/>
      </w:rPr>
      <w:drawing>
        <wp:anchor distT="0" distB="0" distL="114300" distR="114300" simplePos="0" relativeHeight="251669504" behindDoc="0" locked="0" layoutInCell="1" allowOverlap="1" wp14:anchorId="5EAB46AB" wp14:editId="5EAB46AC">
          <wp:simplePos x="0" y="0"/>
          <wp:positionH relativeFrom="page">
            <wp:posOffset>5588964</wp:posOffset>
          </wp:positionH>
          <wp:positionV relativeFrom="page">
            <wp:posOffset>9867666</wp:posOffset>
          </wp:positionV>
          <wp:extent cx="1292225" cy="36322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2225" cy="363220"/>
                  </a:xfrm>
                  <a:prstGeom prst="rect">
                    <a:avLst/>
                  </a:prstGeom>
                  <a:noFill/>
                </pic:spPr>
              </pic:pic>
            </a:graphicData>
          </a:graphic>
          <wp14:sizeRelH relativeFrom="page">
            <wp14:pctWidth>0</wp14:pctWidth>
          </wp14:sizeRelH>
          <wp14:sizeRelV relativeFrom="page">
            <wp14:pctHeight>0</wp14:pctHeight>
          </wp14:sizeRelV>
        </wp:anchor>
      </w:drawing>
    </w:r>
    <w:r w:rsidR="00BC1090" w:rsidRPr="00A87BC0">
      <w:rPr>
        <w:lang w:eastAsia="da-DK"/>
      </w:rPr>
      <mc:AlternateContent>
        <mc:Choice Requires="wps">
          <w:drawing>
            <wp:anchor distT="0" distB="0" distL="114300" distR="114300" simplePos="0" relativeHeight="251671552" behindDoc="0" locked="0" layoutInCell="1" allowOverlap="1" wp14:anchorId="5EAB46AD" wp14:editId="5EAB46AE">
              <wp:simplePos x="0" y="0"/>
              <wp:positionH relativeFrom="page">
                <wp:posOffset>723900</wp:posOffset>
              </wp:positionH>
              <wp:positionV relativeFrom="page">
                <wp:posOffset>9685651</wp:posOffset>
              </wp:positionV>
              <wp:extent cx="1440000" cy="547200"/>
              <wp:effectExtent l="0" t="0" r="8255" b="5715"/>
              <wp:wrapSquare wrapText="bothSides"/>
              <wp:docPr id="4" name="Text Box 4"/>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AB46BB" w14:textId="4FD40D9D" w:rsidR="00341823" w:rsidRPr="00E33C63" w:rsidRDefault="00242DCC" w:rsidP="00341823">
                          <w:pPr>
                            <w:pStyle w:val="Sidefod"/>
                          </w:pPr>
                          <w:r>
                            <w:t>Nordisk vejforum C/O</w:t>
                          </w:r>
                          <w:r w:rsidR="00341823" w:rsidRPr="00E33C63">
                            <w:t>Vejdirektoratet</w:t>
                          </w:r>
                        </w:p>
                        <w:sdt>
                          <w:sdtPr>
                            <w:tag w:val="OurRef.Title"/>
                            <w:id w:val="10005"/>
                            <w:dataBinding w:prefixMappings="xmlns:gbs='http://www.software-innovation.no/growBusinessDocument'" w:xpath="/gbs:GrowBusinessDocument/gbs:OurRef.CF_Tjenestested.Vej[@gbs:key='10005']" w:storeItemID="{5494005A-DE65-42DD-9EFD-E736E859C18F}"/>
                            <w:text/>
                          </w:sdtPr>
                          <w:sdtEndPr/>
                          <w:sdtContent>
                            <w:p w14:paraId="5EAB46BC" w14:textId="1BD41321" w:rsidR="00341823" w:rsidRPr="00E33C63" w:rsidRDefault="00945C2F" w:rsidP="00341823">
                              <w:pPr>
                                <w:pStyle w:val="Sidefod"/>
                              </w:pPr>
                              <w:r>
                                <w:t>Carsten Niebuhrs Gade 43, 5. sal</w:t>
                              </w:r>
                            </w:p>
                          </w:sdtContent>
                        </w:sdt>
                        <w:p w14:paraId="5EAB46BD" w14:textId="2042529A" w:rsidR="00341823" w:rsidRDefault="001341BC" w:rsidP="00341823">
                          <w:pPr>
                            <w:pStyle w:val="Sidefod"/>
                          </w:pPr>
                          <w:sdt>
                            <w:sdtPr>
                              <w:tag w:val="OurRef.Title"/>
                              <w:id w:val="10006"/>
                              <w:dataBinding w:prefixMappings="xmlns:gbs='http://www.software-innovation.no/growBusinessDocument'" w:xpath="/gbs:GrowBusinessDocument/gbs:OurRef.CF_Tjenestested.Postnr[@gbs:key='10006']" w:storeItemID="{5494005A-DE65-42DD-9EFD-E736E859C18F}"/>
                              <w:text/>
                            </w:sdtPr>
                            <w:sdtEndPr/>
                            <w:sdtContent>
                              <w:r w:rsidR="00945C2F">
                                <w:t>1577</w:t>
                              </w:r>
                            </w:sdtContent>
                          </w:sdt>
                          <w:r w:rsidR="00341823" w:rsidRPr="00E33C63">
                            <w:t xml:space="preserve"> </w:t>
                          </w:r>
                          <w:sdt>
                            <w:sdtPr>
                              <w:tag w:val="OurRef.ToParty"/>
                              <w:id w:val="10007"/>
                              <w:dataBinding w:prefixMappings="xmlns:gbs='http://www.software-innovation.no/growBusinessDocument'" w:xpath="/gbs:GrowBusinessDocument/gbs:OurRef.CF_Tjenestested.By[@gbs:key='10007']" w:storeItemID="{5494005A-DE65-42DD-9EFD-E736E859C18F}"/>
                              <w:text/>
                            </w:sdtPr>
                            <w:sdtEndPr/>
                            <w:sdtContent>
                              <w:r w:rsidR="00945C2F">
                                <w:t>København V</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AB46AD" id="_x0000_t202" coordsize="21600,21600" o:spt="202" path="m,l,21600r21600,l21600,xe">
              <v:stroke joinstyle="miter"/>
              <v:path gradientshapeok="t" o:connecttype="rect"/>
            </v:shapetype>
            <v:shape id="Text Box 4" o:spid="_x0000_s1028" type="#_x0000_t202" style="position:absolute;margin-left:57pt;margin-top:762.65pt;width:113.4pt;height:43.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" filled="f" fillcolor="white [3201]" stroked="f" strokeweight=".5pt">
              <v:textbox inset="0,0,0,0">
                <w:txbxContent>
                  <w:p w14:paraId="5EAB46BB" w14:textId="4FD40D9D" w:rsidR="00341823" w:rsidRPr="00E33C63" w:rsidRDefault="00242DCC" w:rsidP="00341823">
                    <w:pPr>
                      <w:pStyle w:val="Sidefod"/>
                    </w:pPr>
                    <w:r>
                      <w:t>Nordisk vejforum C/O</w:t>
                    </w:r>
                    <w:r w:rsidR="00341823" w:rsidRPr="00E33C63">
                      <w:t>Vejdirektoratet</w:t>
                    </w:r>
                  </w:p>
                  <w:sdt>
                    <w:sdtPr>
                      <w:tag w:val="OurRef.Title"/>
                      <w:id w:val="10005"/>
                      <w:dataBinding w:prefixMappings="xmlns:gbs='http://www.software-innovation.no/growBusinessDocument'" w:xpath="/gbs:GrowBusinessDocument/gbs:OurRef.CF_Tjenestested.Vej[@gbs:key='10005']" w:storeItemID="{5494005A-DE65-42DD-9EFD-E736E859C18F}"/>
                      <w:text/>
                    </w:sdtPr>
                    <w:sdtEndPr/>
                    <w:sdtContent>
                      <w:p w14:paraId="5EAB46BC" w14:textId="1BD41321" w:rsidR="00341823" w:rsidRPr="00E33C63" w:rsidRDefault="00945C2F" w:rsidP="00341823">
                        <w:pPr>
                          <w:pStyle w:val="Sidefod"/>
                        </w:pPr>
                        <w:r>
                          <w:t>Carsten Niebuhrs Gade 43, 5. sal</w:t>
                        </w:r>
                      </w:p>
                    </w:sdtContent>
                  </w:sdt>
                  <w:p w14:paraId="5EAB46BD" w14:textId="2042529A" w:rsidR="00341823" w:rsidRDefault="001341BC" w:rsidP="00341823">
                    <w:pPr>
                      <w:pStyle w:val="Sidefod"/>
                    </w:pPr>
                    <w:sdt>
                      <w:sdtPr>
                        <w:tag w:val="OurRef.Title"/>
                        <w:id w:val="10006"/>
                        <w:dataBinding w:prefixMappings="xmlns:gbs='http://www.software-innovation.no/growBusinessDocument'" w:xpath="/gbs:GrowBusinessDocument/gbs:OurRef.CF_Tjenestested.Postnr[@gbs:key='10006']" w:storeItemID="{5494005A-DE65-42DD-9EFD-E736E859C18F}"/>
                        <w:text/>
                      </w:sdtPr>
                      <w:sdtEndPr/>
                      <w:sdtContent>
                        <w:r w:rsidR="00945C2F">
                          <w:t>1577</w:t>
                        </w:r>
                      </w:sdtContent>
                    </w:sdt>
                    <w:r w:rsidR="00341823" w:rsidRPr="00E33C63">
                      <w:t xml:space="preserve"> </w:t>
                    </w:r>
                    <w:sdt>
                      <w:sdtPr>
                        <w:tag w:val="OurRef.ToParty"/>
                        <w:id w:val="10007"/>
                        <w:dataBinding w:prefixMappings="xmlns:gbs='http://www.software-innovation.no/growBusinessDocument'" w:xpath="/gbs:GrowBusinessDocument/gbs:OurRef.CF_Tjenestested.By[@gbs:key='10007']" w:storeItemID="{5494005A-DE65-42DD-9EFD-E736E859C18F}"/>
                        <w:text/>
                      </w:sdtPr>
                      <w:sdtEndPr/>
                      <w:sdtContent>
                        <w:r w:rsidR="00945C2F">
                          <w:t>København V</w:t>
                        </w:r>
                      </w:sdtContent>
                    </w:sdt>
                  </w:p>
                </w:txbxContent>
              </v:textbox>
              <w10:wrap type="square" anchorx="page" anchory="page"/>
            </v:shape>
          </w:pict>
        </mc:Fallback>
      </mc:AlternateContent>
    </w:r>
    <w:r w:rsidR="00BC1090" w:rsidRPr="00A87BC0">
      <w:rPr>
        <w:lang w:eastAsia="da-DK"/>
      </w:rPr>
      <mc:AlternateContent>
        <mc:Choice Requires="wps">
          <w:drawing>
            <wp:anchor distT="0" distB="0" distL="114300" distR="114300" simplePos="0" relativeHeight="251672576" behindDoc="0" locked="0" layoutInCell="1" allowOverlap="1" wp14:anchorId="5EAB46AF" wp14:editId="5EAB46B0">
              <wp:simplePos x="0" y="0"/>
              <wp:positionH relativeFrom="page">
                <wp:posOffset>2261235</wp:posOffset>
              </wp:positionH>
              <wp:positionV relativeFrom="page">
                <wp:posOffset>9685020</wp:posOffset>
              </wp:positionV>
              <wp:extent cx="1440000" cy="547200"/>
              <wp:effectExtent l="0" t="0" r="8255" b="5715"/>
              <wp:wrapSquare wrapText="bothSides"/>
              <wp:docPr id="7" name="Text Box 7"/>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AB46BE" w14:textId="0E55E886" w:rsidR="00341823" w:rsidRPr="00E33C63" w:rsidRDefault="00341823" w:rsidP="00341823">
                          <w:pPr>
                            <w:pStyle w:val="Sidefod"/>
                          </w:pPr>
                          <w:r w:rsidRPr="00E33C63">
                            <w:t xml:space="preserve">Telefon </w:t>
                          </w:r>
                          <w:sdt>
                            <w:sdtPr>
                              <w:tag w:val="OurRef.Title"/>
                              <w:id w:val="10008"/>
                              <w:dataBinding w:prefixMappings="xmlns:gbs='http://www.software-innovation.no/growBusinessDocument'" w:xpath="/gbs:GrowBusinessDocument/gbs:OurRef.CF_Tjenestested.TelefonUK[@gbs:key='10008']" w:storeItemID="{5494005A-DE65-42DD-9EFD-E736E859C18F}"/>
                              <w:text/>
                            </w:sdtPr>
                            <w:sdtEndPr/>
                            <w:sdtContent>
                              <w:r w:rsidR="004F3CE1">
                                <w:t>+45 7244 3333</w:t>
                              </w:r>
                            </w:sdtContent>
                          </w:sdt>
                        </w:p>
                        <w:p w14:paraId="5EAB46BF" w14:textId="77777777" w:rsidR="00341823" w:rsidRPr="00E33C63" w:rsidRDefault="00341823" w:rsidP="00341823">
                          <w:pPr>
                            <w:pStyle w:val="Sidefod"/>
                          </w:pPr>
                          <w:r w:rsidRPr="00E33C63">
                            <w:t>vd@vd.dk</w:t>
                          </w:r>
                        </w:p>
                        <w:p w14:paraId="5EAB46C0" w14:textId="77777777" w:rsidR="00341823" w:rsidRDefault="00341823" w:rsidP="00341823">
                          <w:pPr>
                            <w:pStyle w:val="Sidefod"/>
                          </w:pPr>
                          <w:r w:rsidRPr="00E33C63">
                            <w:t>vejdirektoratet.dk</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46AF" id="Text Box 7" o:spid="_x0000_s1029" type="#_x0000_t202" style="position:absolute;margin-left:178.05pt;margin-top:762.6pt;width:113.4pt;height:43.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" filled="f" fillcolor="white [3201]" stroked="f" strokeweight=".5pt">
              <v:textbox inset="0,0,0,0">
                <w:txbxContent>
                  <w:p w14:paraId="5EAB46BE" w14:textId="0E55E886" w:rsidR="00341823" w:rsidRPr="00E33C63" w:rsidRDefault="00341823" w:rsidP="00341823">
                    <w:pPr>
                      <w:pStyle w:val="Sidefod"/>
                    </w:pPr>
                    <w:r w:rsidRPr="00E33C63">
                      <w:t xml:space="preserve">Telefon </w:t>
                    </w:r>
                    <w:sdt>
                      <w:sdtPr>
                        <w:tag w:val="OurRef.Title"/>
                        <w:id w:val="10008"/>
                        <w:dataBinding w:prefixMappings="xmlns:gbs='http://www.software-innovation.no/growBusinessDocument'" w:xpath="/gbs:GrowBusinessDocument/gbs:OurRef.CF_Tjenestested.TelefonUK[@gbs:key='10008']" w:storeItemID="{5494005A-DE65-42DD-9EFD-E736E859C18F}"/>
                        <w:text/>
                      </w:sdtPr>
                      <w:sdtEndPr/>
                      <w:sdtContent>
                        <w:r w:rsidR="004F3CE1">
                          <w:t>+45 7244 3333</w:t>
                        </w:r>
                      </w:sdtContent>
                    </w:sdt>
                  </w:p>
                  <w:p w14:paraId="5EAB46BF" w14:textId="77777777" w:rsidR="00341823" w:rsidRPr="00E33C63" w:rsidRDefault="00341823" w:rsidP="00341823">
                    <w:pPr>
                      <w:pStyle w:val="Sidefod"/>
                    </w:pPr>
                    <w:r w:rsidRPr="00E33C63">
                      <w:t>vd@vd.dk</w:t>
                    </w:r>
                  </w:p>
                  <w:p w14:paraId="5EAB46C0" w14:textId="77777777" w:rsidR="00341823" w:rsidRDefault="00341823" w:rsidP="00341823">
                    <w:pPr>
                      <w:pStyle w:val="Sidefod"/>
                    </w:pPr>
                    <w:r w:rsidRPr="00E33C63">
                      <w:t>vejdirektoratet.dk</w:t>
                    </w:r>
                  </w:p>
                </w:txbxContent>
              </v:textbox>
              <w10:wrap type="square" anchorx="page" anchory="page"/>
            </v:shape>
          </w:pict>
        </mc:Fallback>
      </mc:AlternateContent>
    </w:r>
    <w:r w:rsidR="00BC1090" w:rsidRPr="00A87BC0">
      <w:rPr>
        <w:lang w:eastAsia="da-DK"/>
      </w:rPr>
      <mc:AlternateContent>
        <mc:Choice Requires="wps">
          <w:drawing>
            <wp:anchor distT="0" distB="0" distL="114300" distR="114300" simplePos="0" relativeHeight="251673600" behindDoc="0" locked="0" layoutInCell="1" allowOverlap="1" wp14:anchorId="5EAB46B1" wp14:editId="5EAB46B2">
              <wp:simplePos x="0" y="0"/>
              <wp:positionH relativeFrom="page">
                <wp:posOffset>3803015</wp:posOffset>
              </wp:positionH>
              <wp:positionV relativeFrom="page">
                <wp:posOffset>9685020</wp:posOffset>
              </wp:positionV>
              <wp:extent cx="1440000" cy="547200"/>
              <wp:effectExtent l="0" t="0" r="8255" b="5715"/>
              <wp:wrapSquare wrapText="bothSides"/>
              <wp:docPr id="8" name="Text Box 8"/>
              <wp:cNvGraphicFramePr/>
              <a:graphic xmlns:a="http://schemas.openxmlformats.org/drawingml/2006/main">
                <a:graphicData uri="http://schemas.microsoft.com/office/word/2010/wordprocessingShape">
                  <wps:wsp>
                    <wps:cNvSpPr txBox="1"/>
                    <wps:spPr>
                      <a:xfrm>
                        <a:off x="0" y="0"/>
                        <a:ext cx="1440000" cy="547200"/>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EAB46C1" w14:textId="77777777" w:rsidR="00341823" w:rsidRDefault="00341823" w:rsidP="00341823">
                          <w:pPr>
                            <w:pStyle w:val="Sidefod"/>
                          </w:pPr>
                        </w:p>
                        <w:p w14:paraId="5EAB46C2" w14:textId="77777777" w:rsidR="00341823" w:rsidRPr="00E33C63" w:rsidRDefault="00341823" w:rsidP="00341823">
                          <w:pPr>
                            <w:pStyle w:val="Sidefod"/>
                          </w:pPr>
                          <w:r w:rsidRPr="00E33C63">
                            <w:t>SE 60729018</w:t>
                          </w:r>
                        </w:p>
                        <w:p w14:paraId="5EAB46C3" w14:textId="77777777" w:rsidR="00341823" w:rsidRDefault="00341823" w:rsidP="00341823">
                          <w:pPr>
                            <w:pStyle w:val="Sidefod"/>
                          </w:pPr>
                          <w:r w:rsidRPr="00E33C63">
                            <w:t>EAN 5798000893450</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B46B1" id="Text Box 8" o:spid="_x0000_s1030" type="#_x0000_t202" style="position:absolute;margin-left:299.45pt;margin-top:762.6pt;width:113.4pt;height:43.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" filled="f" fillcolor="white [3201]" stroked="f" strokeweight=".5pt">
              <v:textbox inset="0,0,0,0">
                <w:txbxContent>
                  <w:p w14:paraId="5EAB46C1" w14:textId="77777777" w:rsidR="00341823" w:rsidRDefault="00341823" w:rsidP="00341823">
                    <w:pPr>
                      <w:pStyle w:val="Sidefod"/>
                    </w:pPr>
                  </w:p>
                  <w:p w14:paraId="5EAB46C2" w14:textId="77777777" w:rsidR="00341823" w:rsidRPr="00E33C63" w:rsidRDefault="00341823" w:rsidP="00341823">
                    <w:pPr>
                      <w:pStyle w:val="Sidefod"/>
                    </w:pPr>
                    <w:r w:rsidRPr="00E33C63">
                      <w:t>SE 60729018</w:t>
                    </w:r>
                  </w:p>
                  <w:p w14:paraId="5EAB46C3" w14:textId="77777777" w:rsidR="00341823" w:rsidRDefault="00341823" w:rsidP="00341823">
                    <w:pPr>
                      <w:pStyle w:val="Sidefod"/>
                    </w:pPr>
                    <w:r w:rsidRPr="00E33C63">
                      <w:t>EAN 5798000893450</w:t>
                    </w:r>
                  </w:p>
                </w:txbxContent>
              </v:textbox>
              <w10:wrap type="square"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297CC2" w14:textId="77777777" w:rsidR="001341BC" w:rsidRDefault="001341BC" w:rsidP="009E4B94">
      <w:pPr>
        <w:spacing w:line="240" w:lineRule="auto"/>
      </w:pPr>
      <w:r>
        <w:separator/>
      </w:r>
    </w:p>
  </w:footnote>
  <w:footnote w:type="continuationSeparator" w:id="0">
    <w:p w14:paraId="5D0DD712" w14:textId="77777777" w:rsidR="001341BC" w:rsidRDefault="001341B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4697" w14:textId="56FF3883" w:rsidR="00E63DCB" w:rsidRDefault="00242DCC">
    <w:pPr>
      <w:pStyle w:val="Sidehoved"/>
    </w:pPr>
    <w:r>
      <w:rPr>
        <w:rFonts w:ascii="Times New Roman" w:hAnsi="Times New Roman" w:cs="Times New Roman"/>
        <w:noProof/>
        <w:sz w:val="24"/>
        <w:szCs w:val="24"/>
        <w:lang w:eastAsia="da-DK"/>
      </w:rPr>
      <w:drawing>
        <wp:inline distT="0" distB="0" distL="0" distR="0" wp14:anchorId="1827E7F6" wp14:editId="1FDBB850">
          <wp:extent cx="1135380" cy="862889"/>
          <wp:effectExtent l="0" t="0" r="762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F_danmark_transp_300dpi.png"/>
                  <pic:cNvPicPr/>
                </pic:nvPicPr>
                <pic:blipFill>
                  <a:blip r:embed="rId1">
                    <a:extLst>
                      <a:ext uri="{28A0092B-C50C-407E-A947-70E740481C1C}">
                        <a14:useLocalDpi xmlns:a14="http://schemas.microsoft.com/office/drawing/2010/main" val="0"/>
                      </a:ext>
                    </a:extLst>
                  </a:blip>
                  <a:stretch>
                    <a:fillRect/>
                  </a:stretch>
                </pic:blipFill>
                <pic:spPr>
                  <a:xfrm>
                    <a:off x="0" y="0"/>
                    <a:ext cx="1135539" cy="86301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4699" w14:textId="77777777" w:rsidR="00341823" w:rsidRDefault="00341823" w:rsidP="00341823">
    <w:pPr>
      <w:pStyle w:val="Sidehoved"/>
    </w:pPr>
  </w:p>
  <w:p w14:paraId="5EAB469A" w14:textId="7F350266" w:rsidR="00341823" w:rsidRDefault="007A1509" w:rsidP="00341823">
    <w:pPr>
      <w:pStyle w:val="Sidehoved"/>
    </w:pPr>
    <w:r>
      <w:rPr>
        <w:rFonts w:ascii="Times New Roman" w:hAnsi="Times New Roman" w:cs="Times New Roman"/>
        <w:noProof/>
        <w:sz w:val="24"/>
        <w:szCs w:val="24"/>
        <w:lang w:eastAsia="da-DK"/>
      </w:rPr>
      <w:drawing>
        <wp:inline distT="0" distB="0" distL="0" distR="0" wp14:anchorId="2FA9EDAE" wp14:editId="250FF1F9">
          <wp:extent cx="1428949" cy="1086002"/>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VF_danmark_transp_300dpi.png"/>
                  <pic:cNvPicPr/>
                </pic:nvPicPr>
                <pic:blipFill>
                  <a:blip r:embed="rId1">
                    <a:extLst>
                      <a:ext uri="{28A0092B-C50C-407E-A947-70E740481C1C}">
                        <a14:useLocalDpi xmlns:a14="http://schemas.microsoft.com/office/drawing/2010/main" val="0"/>
                      </a:ext>
                    </a:extLst>
                  </a:blip>
                  <a:stretch>
                    <a:fillRect/>
                  </a:stretch>
                </pic:blipFill>
                <pic:spPr>
                  <a:xfrm>
                    <a:off x="0" y="0"/>
                    <a:ext cx="1428949" cy="1086002"/>
                  </a:xfrm>
                  <a:prstGeom prst="rect">
                    <a:avLst/>
                  </a:prstGeom>
                </pic:spPr>
              </pic:pic>
            </a:graphicData>
          </a:graphic>
        </wp:inline>
      </w:drawing>
    </w:r>
  </w:p>
  <w:p w14:paraId="5EAB46A0" w14:textId="77777777" w:rsidR="00341823" w:rsidRDefault="00341823" w:rsidP="00341823">
    <w:pPr>
      <w:pStyle w:val="Sidehoved"/>
    </w:pPr>
  </w:p>
  <w:p w14:paraId="5EAB46A1" w14:textId="642A54BB" w:rsidR="008351BD" w:rsidRPr="00E33C63" w:rsidRDefault="008351BD" w:rsidP="00341823">
    <w:pPr>
      <w:pStyle w:val="Sidehoved"/>
    </w:pPr>
    <w:r w:rsidRPr="00E33C63">
      <w:rPr>
        <w:rFonts w:ascii="Times New Roman" w:hAnsi="Times New Roman" w:cs="Times New Roman"/>
        <w:noProof/>
        <w:sz w:val="24"/>
        <w:szCs w:val="24"/>
        <w:lang w:eastAsia="da-DK"/>
      </w:rPr>
      <mc:AlternateContent>
        <mc:Choice Requires="wps">
          <w:drawing>
            <wp:anchor distT="0" distB="0" distL="114300" distR="114300" simplePos="0" relativeHeight="251664384" behindDoc="0" locked="0" layoutInCell="1" allowOverlap="1" wp14:anchorId="5EAB46A9" wp14:editId="217054C0">
              <wp:simplePos x="0" y="0"/>
              <wp:positionH relativeFrom="page">
                <wp:align>right</wp:align>
              </wp:positionH>
              <wp:positionV relativeFrom="page">
                <wp:posOffset>694690</wp:posOffset>
              </wp:positionV>
              <wp:extent cx="3063600" cy="1519200"/>
              <wp:effectExtent l="0" t="0" r="3810" b="5715"/>
              <wp:wrapNone/>
              <wp:docPr id="3" name="Text Box 3"/>
              <wp:cNvGraphicFramePr/>
              <a:graphic xmlns:a="http://schemas.openxmlformats.org/drawingml/2006/main">
                <a:graphicData uri="http://schemas.microsoft.com/office/word/2010/wordprocessingShape">
                  <wps:wsp>
                    <wps:cNvSpPr txBox="1"/>
                    <wps:spPr>
                      <a:xfrm>
                        <a:off x="0" y="0"/>
                        <a:ext cx="3063600" cy="15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AB46B4" w14:textId="4829A9FC" w:rsidR="00341823" w:rsidRDefault="00341823" w:rsidP="00847A0D">
                          <w:pPr>
                            <w:pStyle w:val="Template-Dato"/>
                            <w:tabs>
                              <w:tab w:val="left" w:pos="1470"/>
                            </w:tabs>
                          </w:pPr>
                          <w:r>
                            <w:t>Dato</w:t>
                          </w:r>
                          <w:r>
                            <w:tab/>
                          </w:r>
                          <w:sdt>
                            <w:sdtPr>
                              <w:tag w:val="DocumentDate"/>
                              <w:id w:val="10004"/>
                              <w:placeholder>
                                <w:docPart w:val="7A446FB272DA448DA684ED273E3CF98B"/>
                              </w:placeholder>
                              <w:dataBinding w:prefixMappings="xmlns:gbs='http://www.software-innovation.no/growBusinessDocument'" w:xpath="/gbs:GrowBusinessDocument/gbs:DocumentDate[@gbs:key='10004']" w:storeItemID="{5494005A-DE65-42DD-9EFD-E736E859C18F}"/>
                              <w:date w:fullDate="2020-05-19T00:00:00Z">
                                <w:dateFormat w:val="d. MMMM yyyy"/>
                                <w:lid w:val="da-DK"/>
                                <w:storeMappedDataAs w:val="dateTime"/>
                                <w:calendar w:val="gregorian"/>
                              </w:date>
                            </w:sdtPr>
                            <w:sdtEndPr/>
                            <w:sdtContent>
                              <w:r w:rsidR="009F086A">
                                <w:t>19. maj 2020</w:t>
                              </w:r>
                            </w:sdtContent>
                          </w:sdt>
                        </w:p>
                        <w:p w14:paraId="5EAB46B5" w14:textId="36DA2DD4" w:rsidR="00341823" w:rsidRDefault="00341823">
                          <w:pPr>
                            <w:pStyle w:val="Template-Dato"/>
                            <w:tabs>
                              <w:tab w:val="left" w:pos="1470"/>
                            </w:tabs>
                          </w:pPr>
                          <w:r>
                            <w:t>Sagsbehandler</w:t>
                          </w:r>
                          <w:r>
                            <w:tab/>
                          </w:r>
                          <w:sdt>
                            <w:sdtPr>
                              <w:tag w:val="OurRef.Name"/>
                              <w:id w:val="10001"/>
                              <w:placeholder>
                                <w:docPart w:val="C68E28B6D64347A2BED097AD82157695"/>
                              </w:placeholder>
                              <w:dataBinding w:prefixMappings="xmlns:gbs='http://www.software-innovation.no/growBusinessDocument'" w:xpath="/gbs:GrowBusinessDocument/gbs:OurRef.Name[@gbs:key='10001']" w:storeItemID="{5494005A-DE65-42DD-9EFD-E736E859C18F}"/>
                              <w:text/>
                            </w:sdtPr>
                            <w:sdtEndPr/>
                            <w:sdtContent>
                              <w:r w:rsidR="004F3CE1">
                                <w:t>Marianne Worm</w:t>
                              </w:r>
                            </w:sdtContent>
                          </w:sdt>
                        </w:p>
                        <w:p w14:paraId="5EAB46B6" w14:textId="5151DEBF" w:rsidR="00341823" w:rsidRDefault="00341823">
                          <w:pPr>
                            <w:pStyle w:val="Template-Dato"/>
                            <w:tabs>
                              <w:tab w:val="left" w:pos="1470"/>
                            </w:tabs>
                          </w:pPr>
                          <w:r>
                            <w:t>Mail</w:t>
                          </w:r>
                          <w:r>
                            <w:tab/>
                          </w:r>
                          <w:sdt>
                            <w:sdtPr>
                              <w:tag w:val="OurRef.E-mail"/>
                              <w:id w:val="10002"/>
                              <w:placeholder>
                                <w:docPart w:val="C68E28B6D64347A2BED097AD82157695"/>
                              </w:placeholder>
                              <w:dataBinding w:prefixMappings="xmlns:gbs='http://www.software-innovation.no/growBusinessDocument'" w:xpath="/gbs:GrowBusinessDocument/gbs:OurRef.E-mail[@gbs:key='10002']" w:storeItemID="{5494005A-DE65-42DD-9EFD-E736E859C18F}"/>
                              <w:text/>
                            </w:sdtPr>
                            <w:sdtEndPr/>
                            <w:sdtContent>
                              <w:r w:rsidR="004F3CE1">
                                <w:t>mwo@vd.dk</w:t>
                              </w:r>
                            </w:sdtContent>
                          </w:sdt>
                        </w:p>
                        <w:p w14:paraId="5EAB46B7" w14:textId="0FB0EA12" w:rsidR="00341823" w:rsidRDefault="00341823">
                          <w:pPr>
                            <w:pStyle w:val="Template-Dato"/>
                            <w:tabs>
                              <w:tab w:val="left" w:pos="1470"/>
                            </w:tabs>
                          </w:pPr>
                          <w:r>
                            <w:t>Telefon</w:t>
                          </w:r>
                          <w:r>
                            <w:tab/>
                          </w:r>
                          <w:sdt>
                            <w:sdtPr>
                              <w:tag w:val="OurRef.DirectLine"/>
                              <w:id w:val="10003"/>
                              <w:placeholder>
                                <w:docPart w:val="C68E28B6D64347A2BED097AD82157695"/>
                              </w:placeholder>
                              <w:dataBinding w:prefixMappings="xmlns:gbs='http://www.software-innovation.no/growBusinessDocument'" w:xpath="/gbs:GrowBusinessDocument/gbs:OurRef.DirectLine[@gbs:key='10003']" w:storeItemID="{5494005A-DE65-42DD-9EFD-E736E859C18F}"/>
                              <w:text/>
                            </w:sdtPr>
                            <w:sdtEndPr/>
                            <w:sdtContent>
                              <w:r w:rsidR="004F3CE1">
                                <w:t>+45 7244 3373</w:t>
                              </w:r>
                            </w:sdtContent>
                          </w:sdt>
                        </w:p>
                        <w:p w14:paraId="5EAB46B8" w14:textId="3D733320" w:rsidR="00341823" w:rsidRDefault="00341823">
                          <w:pPr>
                            <w:pStyle w:val="Template-Dato"/>
                            <w:tabs>
                              <w:tab w:val="left" w:pos="1470"/>
                            </w:tabs>
                          </w:pPr>
                          <w:r>
                            <w:t>Dokument</w:t>
                          </w:r>
                          <w:r>
                            <w:tab/>
                          </w:r>
                          <w:sdt>
                            <w:sdtPr>
                              <w:tag w:val="DocumentNumber"/>
                              <w:id w:val="10000"/>
                              <w:placeholder>
                                <w:docPart w:val="C68E28B6D64347A2BED097AD82157695"/>
                              </w:placeholder>
                              <w:dataBinding w:prefixMappings="xmlns:gbs='http://www.software-innovation.no/growBusinessDocument'" w:xpath="/gbs:GrowBusinessDocument/gbs:DocumentNumber[@gbs:key='10000']" w:storeItemID="{5494005A-DE65-42DD-9EFD-E736E859C18F}"/>
                              <w:text/>
                            </w:sdtPr>
                            <w:sdtEndPr/>
                            <w:sdtContent>
                              <w:r w:rsidR="004F3CE1">
                                <w:t>18/05637-1</w:t>
                              </w:r>
                            </w:sdtContent>
                          </w:sdt>
                        </w:p>
                        <w:p w14:paraId="5EAB46B9" w14:textId="77777777" w:rsidR="00341823" w:rsidRDefault="00341823">
                          <w:pPr>
                            <w:pStyle w:val="Template-Dato"/>
                            <w:tabs>
                              <w:tab w:val="left" w:pos="1470"/>
                            </w:tabs>
                          </w:pPr>
                          <w:r>
                            <w:t>Side</w:t>
                          </w:r>
                          <w:r>
                            <w:tab/>
                          </w:r>
                          <w:r>
                            <w:fldChar w:fldCharType="begin"/>
                          </w:r>
                          <w:r>
                            <w:instrText xml:space="preserve"> PAGE  </w:instrText>
                          </w:r>
                          <w:r>
                            <w:fldChar w:fldCharType="separate"/>
                          </w:r>
                          <w:r w:rsidR="00FB5531">
                            <w:t>1</w:t>
                          </w:r>
                          <w:r>
                            <w:fldChar w:fldCharType="end"/>
                          </w:r>
                          <w:r>
                            <w:t>/</w:t>
                          </w:r>
                          <w:r>
                            <w:fldChar w:fldCharType="begin"/>
                          </w:r>
                          <w:r>
                            <w:instrText xml:space="preserve"> NUMPAGES  </w:instrText>
                          </w:r>
                          <w:r>
                            <w:fldChar w:fldCharType="separate"/>
                          </w:r>
                          <w:r w:rsidR="00FB5531">
                            <w:t>3</w:t>
                          </w:r>
                          <w:r>
                            <w:fldChar w:fldCharType="end"/>
                          </w:r>
                        </w:p>
                        <w:p w14:paraId="5EAB46BA" w14:textId="77777777" w:rsidR="008351BD" w:rsidRDefault="008351BD" w:rsidP="008351BD">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AB46A9" id="_x0000_t202" coordsize="21600,21600" o:spt="202" path="m,l,21600r21600,l21600,xe">
              <v:stroke joinstyle="miter"/>
              <v:path gradientshapeok="t" o:connecttype="rect"/>
            </v:shapetype>
            <v:shape id="Text Box 3" o:spid="_x0000_s1027" type="#_x0000_t202" style="position:absolute;margin-left:190.05pt;margin-top:54.7pt;width:241.25pt;height:119.6pt;z-index:251664384;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" filled="f" stroked="f" strokeweight=".5pt">
              <v:textbox style="mso-fit-shape-to-text:t" inset="0,0,0,0">
                <w:txbxContent>
                  <w:p w14:paraId="5EAB46B4" w14:textId="4829A9FC" w:rsidR="00341823" w:rsidRDefault="00341823" w:rsidP="00847A0D">
                    <w:pPr>
                      <w:pStyle w:val="Template-Dato"/>
                      <w:tabs>
                        <w:tab w:val="left" w:pos="1470"/>
                      </w:tabs>
                    </w:pPr>
                    <w:r>
                      <w:t>Dato</w:t>
                    </w:r>
                    <w:r>
                      <w:tab/>
                    </w:r>
                    <w:sdt>
                      <w:sdtPr>
                        <w:tag w:val="DocumentDate"/>
                        <w:id w:val="10004"/>
                        <w:placeholder>
                          <w:docPart w:val="7A446FB272DA448DA684ED273E3CF98B"/>
                        </w:placeholder>
                        <w:dataBinding w:prefixMappings="xmlns:gbs='http://www.software-innovation.no/growBusinessDocument'" w:xpath="/gbs:GrowBusinessDocument/gbs:DocumentDate[@gbs:key='10004']" w:storeItemID="{5494005A-DE65-42DD-9EFD-E736E859C18F}"/>
                        <w:date w:fullDate="2020-05-19T00:00:00Z">
                          <w:dateFormat w:val="d. MMMM yyyy"/>
                          <w:lid w:val="da-DK"/>
                          <w:storeMappedDataAs w:val="dateTime"/>
                          <w:calendar w:val="gregorian"/>
                        </w:date>
                      </w:sdtPr>
                      <w:sdtEndPr/>
                      <w:sdtContent>
                        <w:r w:rsidR="009F086A">
                          <w:t>19. maj 2020</w:t>
                        </w:r>
                      </w:sdtContent>
                    </w:sdt>
                  </w:p>
                  <w:p w14:paraId="5EAB46B5" w14:textId="36DA2DD4" w:rsidR="00341823" w:rsidRDefault="00341823">
                    <w:pPr>
                      <w:pStyle w:val="Template-Dato"/>
                      <w:tabs>
                        <w:tab w:val="left" w:pos="1470"/>
                      </w:tabs>
                    </w:pPr>
                    <w:r>
                      <w:t>Sagsbehandler</w:t>
                    </w:r>
                    <w:r>
                      <w:tab/>
                    </w:r>
                    <w:sdt>
                      <w:sdtPr>
                        <w:tag w:val="OurRef.Name"/>
                        <w:id w:val="10001"/>
                        <w:placeholder>
                          <w:docPart w:val="C68E28B6D64347A2BED097AD82157695"/>
                        </w:placeholder>
                        <w:dataBinding w:prefixMappings="xmlns:gbs='http://www.software-innovation.no/growBusinessDocument'" w:xpath="/gbs:GrowBusinessDocument/gbs:OurRef.Name[@gbs:key='10001']" w:storeItemID="{5494005A-DE65-42DD-9EFD-E736E859C18F}"/>
                        <w:text/>
                      </w:sdtPr>
                      <w:sdtEndPr/>
                      <w:sdtContent>
                        <w:r w:rsidR="004F3CE1">
                          <w:t>Marianne Worm</w:t>
                        </w:r>
                      </w:sdtContent>
                    </w:sdt>
                  </w:p>
                  <w:p w14:paraId="5EAB46B6" w14:textId="5151DEBF" w:rsidR="00341823" w:rsidRDefault="00341823">
                    <w:pPr>
                      <w:pStyle w:val="Template-Dato"/>
                      <w:tabs>
                        <w:tab w:val="left" w:pos="1470"/>
                      </w:tabs>
                    </w:pPr>
                    <w:r>
                      <w:t>Mail</w:t>
                    </w:r>
                    <w:r>
                      <w:tab/>
                    </w:r>
                    <w:sdt>
                      <w:sdtPr>
                        <w:tag w:val="OurRef.E-mail"/>
                        <w:id w:val="10002"/>
                        <w:placeholder>
                          <w:docPart w:val="C68E28B6D64347A2BED097AD82157695"/>
                        </w:placeholder>
                        <w:dataBinding w:prefixMappings="xmlns:gbs='http://www.software-innovation.no/growBusinessDocument'" w:xpath="/gbs:GrowBusinessDocument/gbs:OurRef.E-mail[@gbs:key='10002']" w:storeItemID="{5494005A-DE65-42DD-9EFD-E736E859C18F}"/>
                        <w:text/>
                      </w:sdtPr>
                      <w:sdtEndPr/>
                      <w:sdtContent>
                        <w:r w:rsidR="004F3CE1">
                          <w:t>mwo@vd.dk</w:t>
                        </w:r>
                      </w:sdtContent>
                    </w:sdt>
                  </w:p>
                  <w:p w14:paraId="5EAB46B7" w14:textId="0FB0EA12" w:rsidR="00341823" w:rsidRDefault="00341823">
                    <w:pPr>
                      <w:pStyle w:val="Template-Dato"/>
                      <w:tabs>
                        <w:tab w:val="left" w:pos="1470"/>
                      </w:tabs>
                    </w:pPr>
                    <w:r>
                      <w:t>Telefon</w:t>
                    </w:r>
                    <w:r>
                      <w:tab/>
                    </w:r>
                    <w:sdt>
                      <w:sdtPr>
                        <w:tag w:val="OurRef.DirectLine"/>
                        <w:id w:val="10003"/>
                        <w:placeholder>
                          <w:docPart w:val="C68E28B6D64347A2BED097AD82157695"/>
                        </w:placeholder>
                        <w:dataBinding w:prefixMappings="xmlns:gbs='http://www.software-innovation.no/growBusinessDocument'" w:xpath="/gbs:GrowBusinessDocument/gbs:OurRef.DirectLine[@gbs:key='10003']" w:storeItemID="{5494005A-DE65-42DD-9EFD-E736E859C18F}"/>
                        <w:text/>
                      </w:sdtPr>
                      <w:sdtEndPr/>
                      <w:sdtContent>
                        <w:r w:rsidR="004F3CE1">
                          <w:t>+45 7244 3373</w:t>
                        </w:r>
                      </w:sdtContent>
                    </w:sdt>
                  </w:p>
                  <w:p w14:paraId="5EAB46B8" w14:textId="3D733320" w:rsidR="00341823" w:rsidRDefault="00341823">
                    <w:pPr>
                      <w:pStyle w:val="Template-Dato"/>
                      <w:tabs>
                        <w:tab w:val="left" w:pos="1470"/>
                      </w:tabs>
                    </w:pPr>
                    <w:r>
                      <w:t>Dokument</w:t>
                    </w:r>
                    <w:r>
                      <w:tab/>
                    </w:r>
                    <w:sdt>
                      <w:sdtPr>
                        <w:tag w:val="DocumentNumber"/>
                        <w:id w:val="10000"/>
                        <w:placeholder>
                          <w:docPart w:val="C68E28B6D64347A2BED097AD82157695"/>
                        </w:placeholder>
                        <w:dataBinding w:prefixMappings="xmlns:gbs='http://www.software-innovation.no/growBusinessDocument'" w:xpath="/gbs:GrowBusinessDocument/gbs:DocumentNumber[@gbs:key='10000']" w:storeItemID="{5494005A-DE65-42DD-9EFD-E736E859C18F}"/>
                        <w:text/>
                      </w:sdtPr>
                      <w:sdtEndPr/>
                      <w:sdtContent>
                        <w:r w:rsidR="004F3CE1">
                          <w:t>18/05637-1</w:t>
                        </w:r>
                      </w:sdtContent>
                    </w:sdt>
                  </w:p>
                  <w:p w14:paraId="5EAB46B9" w14:textId="77777777" w:rsidR="00341823" w:rsidRDefault="00341823">
                    <w:pPr>
                      <w:pStyle w:val="Template-Dato"/>
                      <w:tabs>
                        <w:tab w:val="left" w:pos="1470"/>
                      </w:tabs>
                    </w:pPr>
                    <w:r>
                      <w:t>Side</w:t>
                    </w:r>
                    <w:r>
                      <w:tab/>
                    </w:r>
                    <w:r>
                      <w:fldChar w:fldCharType="begin"/>
                    </w:r>
                    <w:r>
                      <w:instrText xml:space="preserve"> PAGE  </w:instrText>
                    </w:r>
                    <w:r>
                      <w:fldChar w:fldCharType="separate"/>
                    </w:r>
                    <w:r w:rsidR="00FB5531">
                      <w:t>1</w:t>
                    </w:r>
                    <w:r>
                      <w:fldChar w:fldCharType="end"/>
                    </w:r>
                    <w:r>
                      <w:t>/</w:t>
                    </w:r>
                    <w:r>
                      <w:fldChar w:fldCharType="begin"/>
                    </w:r>
                    <w:r>
                      <w:instrText xml:space="preserve"> NUMPAGES  </w:instrText>
                    </w:r>
                    <w:r>
                      <w:fldChar w:fldCharType="separate"/>
                    </w:r>
                    <w:r w:rsidR="00FB5531">
                      <w:t>3</w:t>
                    </w:r>
                    <w:r>
                      <w:fldChar w:fldCharType="end"/>
                    </w:r>
                  </w:p>
                  <w:p w14:paraId="5EAB46BA" w14:textId="77777777" w:rsidR="008351BD" w:rsidRDefault="008351BD" w:rsidP="008351BD">
                    <w:pPr>
                      <w:pStyle w:val="Template-Adresse"/>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2C82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80C9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16AB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898E3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5C50C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CEFD8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83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2AA9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0" w15:restartNumberingAfterBreak="0">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2B18"/>
    <w:rsid w:val="00003183"/>
    <w:rsid w:val="00004865"/>
    <w:rsid w:val="000069D1"/>
    <w:rsid w:val="00006F65"/>
    <w:rsid w:val="00007516"/>
    <w:rsid w:val="0004203C"/>
    <w:rsid w:val="00072471"/>
    <w:rsid w:val="00094ABD"/>
    <w:rsid w:val="00097F54"/>
    <w:rsid w:val="000B7478"/>
    <w:rsid w:val="000B7541"/>
    <w:rsid w:val="000C6326"/>
    <w:rsid w:val="000D3980"/>
    <w:rsid w:val="000E0A6C"/>
    <w:rsid w:val="00102946"/>
    <w:rsid w:val="00107A35"/>
    <w:rsid w:val="001276C9"/>
    <w:rsid w:val="0013244F"/>
    <w:rsid w:val="001341BC"/>
    <w:rsid w:val="00135C27"/>
    <w:rsid w:val="0015064E"/>
    <w:rsid w:val="00151617"/>
    <w:rsid w:val="00151850"/>
    <w:rsid w:val="00157990"/>
    <w:rsid w:val="00181B97"/>
    <w:rsid w:val="00182651"/>
    <w:rsid w:val="001866F2"/>
    <w:rsid w:val="001D7483"/>
    <w:rsid w:val="001D7F4A"/>
    <w:rsid w:val="00223A04"/>
    <w:rsid w:val="00242DCC"/>
    <w:rsid w:val="00244D70"/>
    <w:rsid w:val="002578CD"/>
    <w:rsid w:val="002849A8"/>
    <w:rsid w:val="002C5478"/>
    <w:rsid w:val="002E74A4"/>
    <w:rsid w:val="002F16D3"/>
    <w:rsid w:val="00302B31"/>
    <w:rsid w:val="00341823"/>
    <w:rsid w:val="00353EEC"/>
    <w:rsid w:val="00362F35"/>
    <w:rsid w:val="003A5BB5"/>
    <w:rsid w:val="003B2B98"/>
    <w:rsid w:val="003B35B0"/>
    <w:rsid w:val="003B55F4"/>
    <w:rsid w:val="003C4F9F"/>
    <w:rsid w:val="003C5F66"/>
    <w:rsid w:val="003C60F1"/>
    <w:rsid w:val="003D78FE"/>
    <w:rsid w:val="003E1C6D"/>
    <w:rsid w:val="003E5FCC"/>
    <w:rsid w:val="003E6620"/>
    <w:rsid w:val="003E74EA"/>
    <w:rsid w:val="003F396A"/>
    <w:rsid w:val="0041144F"/>
    <w:rsid w:val="00411579"/>
    <w:rsid w:val="0042285B"/>
    <w:rsid w:val="00424709"/>
    <w:rsid w:val="00456953"/>
    <w:rsid w:val="00461F59"/>
    <w:rsid w:val="0046324D"/>
    <w:rsid w:val="004A7482"/>
    <w:rsid w:val="004C01B2"/>
    <w:rsid w:val="004C7606"/>
    <w:rsid w:val="004D42B9"/>
    <w:rsid w:val="004D6DB6"/>
    <w:rsid w:val="004D7BB8"/>
    <w:rsid w:val="004F2E27"/>
    <w:rsid w:val="004F3CE1"/>
    <w:rsid w:val="004F6900"/>
    <w:rsid w:val="00504864"/>
    <w:rsid w:val="00532640"/>
    <w:rsid w:val="00546779"/>
    <w:rsid w:val="005A28D4"/>
    <w:rsid w:val="005C521F"/>
    <w:rsid w:val="005C5F97"/>
    <w:rsid w:val="005F0779"/>
    <w:rsid w:val="005F1580"/>
    <w:rsid w:val="005F3ED8"/>
    <w:rsid w:val="00600D87"/>
    <w:rsid w:val="006305F6"/>
    <w:rsid w:val="00630BD1"/>
    <w:rsid w:val="006359AC"/>
    <w:rsid w:val="00637533"/>
    <w:rsid w:val="00655B49"/>
    <w:rsid w:val="00674B39"/>
    <w:rsid w:val="00681799"/>
    <w:rsid w:val="00681D83"/>
    <w:rsid w:val="00682C8B"/>
    <w:rsid w:val="006900C2"/>
    <w:rsid w:val="006B30A9"/>
    <w:rsid w:val="006D6661"/>
    <w:rsid w:val="0070267E"/>
    <w:rsid w:val="00706E32"/>
    <w:rsid w:val="007078D4"/>
    <w:rsid w:val="007207E8"/>
    <w:rsid w:val="0074189F"/>
    <w:rsid w:val="00750450"/>
    <w:rsid w:val="00750881"/>
    <w:rsid w:val="007546AF"/>
    <w:rsid w:val="00765934"/>
    <w:rsid w:val="007727C6"/>
    <w:rsid w:val="0077321A"/>
    <w:rsid w:val="00777A79"/>
    <w:rsid w:val="007A1509"/>
    <w:rsid w:val="007C147D"/>
    <w:rsid w:val="007C7B7D"/>
    <w:rsid w:val="007D4844"/>
    <w:rsid w:val="007D4F96"/>
    <w:rsid w:val="007D7B95"/>
    <w:rsid w:val="007E373C"/>
    <w:rsid w:val="007F0684"/>
    <w:rsid w:val="007F45AE"/>
    <w:rsid w:val="007F7D49"/>
    <w:rsid w:val="00800AC5"/>
    <w:rsid w:val="008076B7"/>
    <w:rsid w:val="008351BD"/>
    <w:rsid w:val="00847A0D"/>
    <w:rsid w:val="0086398F"/>
    <w:rsid w:val="00892D08"/>
    <w:rsid w:val="00893791"/>
    <w:rsid w:val="00894F8B"/>
    <w:rsid w:val="008B283F"/>
    <w:rsid w:val="008B7BA0"/>
    <w:rsid w:val="008E5A6D"/>
    <w:rsid w:val="008E5B40"/>
    <w:rsid w:val="008F32DF"/>
    <w:rsid w:val="008F4D20"/>
    <w:rsid w:val="008F582C"/>
    <w:rsid w:val="009201F8"/>
    <w:rsid w:val="00920F57"/>
    <w:rsid w:val="00945C2F"/>
    <w:rsid w:val="00951B25"/>
    <w:rsid w:val="009559EF"/>
    <w:rsid w:val="00971F13"/>
    <w:rsid w:val="00973DA7"/>
    <w:rsid w:val="00980878"/>
    <w:rsid w:val="00983B74"/>
    <w:rsid w:val="00990263"/>
    <w:rsid w:val="009A4CCC"/>
    <w:rsid w:val="009B594F"/>
    <w:rsid w:val="009E4B94"/>
    <w:rsid w:val="009F086A"/>
    <w:rsid w:val="009F4BEB"/>
    <w:rsid w:val="00A11663"/>
    <w:rsid w:val="00A138CB"/>
    <w:rsid w:val="00A572A1"/>
    <w:rsid w:val="00A64778"/>
    <w:rsid w:val="00A85EF6"/>
    <w:rsid w:val="00A87BC0"/>
    <w:rsid w:val="00A9082A"/>
    <w:rsid w:val="00A91CDD"/>
    <w:rsid w:val="00AA3139"/>
    <w:rsid w:val="00AB356A"/>
    <w:rsid w:val="00AB3AD0"/>
    <w:rsid w:val="00AB544F"/>
    <w:rsid w:val="00AC122B"/>
    <w:rsid w:val="00AE507A"/>
    <w:rsid w:val="00AF1D02"/>
    <w:rsid w:val="00AF32BC"/>
    <w:rsid w:val="00AF4F61"/>
    <w:rsid w:val="00B00D92"/>
    <w:rsid w:val="00B43F83"/>
    <w:rsid w:val="00B45E2E"/>
    <w:rsid w:val="00B45FA3"/>
    <w:rsid w:val="00B603FE"/>
    <w:rsid w:val="00B63738"/>
    <w:rsid w:val="00B642EE"/>
    <w:rsid w:val="00B858CF"/>
    <w:rsid w:val="00B875E2"/>
    <w:rsid w:val="00BB5990"/>
    <w:rsid w:val="00BC1090"/>
    <w:rsid w:val="00BC48FF"/>
    <w:rsid w:val="00BF0A66"/>
    <w:rsid w:val="00C13F4D"/>
    <w:rsid w:val="00C25E8F"/>
    <w:rsid w:val="00C30B2B"/>
    <w:rsid w:val="00C408F3"/>
    <w:rsid w:val="00C41783"/>
    <w:rsid w:val="00C43C5C"/>
    <w:rsid w:val="00C56405"/>
    <w:rsid w:val="00C67F5B"/>
    <w:rsid w:val="00C83CE3"/>
    <w:rsid w:val="00C907DC"/>
    <w:rsid w:val="00CC0579"/>
    <w:rsid w:val="00CC4B20"/>
    <w:rsid w:val="00CC6322"/>
    <w:rsid w:val="00CD0411"/>
    <w:rsid w:val="00CD7739"/>
    <w:rsid w:val="00D23821"/>
    <w:rsid w:val="00D509D8"/>
    <w:rsid w:val="00D570F0"/>
    <w:rsid w:val="00D60D95"/>
    <w:rsid w:val="00D66ABA"/>
    <w:rsid w:val="00D71486"/>
    <w:rsid w:val="00D740ED"/>
    <w:rsid w:val="00D96141"/>
    <w:rsid w:val="00D971F4"/>
    <w:rsid w:val="00DA72EC"/>
    <w:rsid w:val="00DB31AF"/>
    <w:rsid w:val="00DB4D1E"/>
    <w:rsid w:val="00DD77FC"/>
    <w:rsid w:val="00DE2B28"/>
    <w:rsid w:val="00DE598B"/>
    <w:rsid w:val="00DF4881"/>
    <w:rsid w:val="00E172A0"/>
    <w:rsid w:val="00E175A9"/>
    <w:rsid w:val="00E33C63"/>
    <w:rsid w:val="00E40F76"/>
    <w:rsid w:val="00E43EBB"/>
    <w:rsid w:val="00E5020F"/>
    <w:rsid w:val="00E536B6"/>
    <w:rsid w:val="00E63DCB"/>
    <w:rsid w:val="00E661BC"/>
    <w:rsid w:val="00EB1D47"/>
    <w:rsid w:val="00ED143A"/>
    <w:rsid w:val="00ED3B7D"/>
    <w:rsid w:val="00ED4C5A"/>
    <w:rsid w:val="00ED7674"/>
    <w:rsid w:val="00EE2C01"/>
    <w:rsid w:val="00EE31A1"/>
    <w:rsid w:val="00EE719A"/>
    <w:rsid w:val="00EF0DBC"/>
    <w:rsid w:val="00EF44E4"/>
    <w:rsid w:val="00F13808"/>
    <w:rsid w:val="00F14357"/>
    <w:rsid w:val="00F20D01"/>
    <w:rsid w:val="00F31904"/>
    <w:rsid w:val="00F374CA"/>
    <w:rsid w:val="00F5594B"/>
    <w:rsid w:val="00F57C11"/>
    <w:rsid w:val="00F64B50"/>
    <w:rsid w:val="00F83E10"/>
    <w:rsid w:val="00F904BC"/>
    <w:rsid w:val="00FB5531"/>
    <w:rsid w:val="00FB6BAB"/>
    <w:rsid w:val="00FE2C9C"/>
    <w:rsid w:val="00FE7126"/>
    <w:rsid w:val="00FF3C40"/>
    <w:rsid w:val="00FF52D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4692"/>
  <w15:docId w15:val="{2B5FA8F4-4194-46D7-A026-625131036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da-DK" w:eastAsia="en-US" w:bidi="ar-SA"/>
      </w:rPr>
    </w:rPrDefault>
    <w:pPrDefault>
      <w:pPr>
        <w:spacing w:line="26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1" w:qFormat="1"/>
    <w:lsdException w:name="heading 4" w:uiPriority="1" w:qFormat="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283F"/>
  </w:style>
  <w:style w:type="paragraph" w:styleId="Overskrift1">
    <w:name w:val="heading 1"/>
    <w:basedOn w:val="Normal"/>
    <w:next w:val="Normal"/>
    <w:link w:val="Overskrift1Tegn"/>
    <w:uiPriority w:val="9"/>
    <w:qFormat/>
    <w:rsid w:val="00777A79"/>
    <w:pPr>
      <w:keepNext/>
      <w:keepLines/>
      <w:tabs>
        <w:tab w:val="left" w:pos="624"/>
      </w:tabs>
      <w:spacing w:before="360" w:line="300" w:lineRule="atLeast"/>
      <w:contextualSpacing/>
      <w:outlineLvl w:val="0"/>
    </w:pPr>
    <w:rPr>
      <w:rFonts w:eastAsiaTheme="majorEastAsia" w:cstheme="majorBidi"/>
      <w:b/>
      <w:bCs/>
      <w:color w:val="00B0F0" w:themeColor="accent1"/>
      <w:sz w:val="24"/>
      <w:szCs w:val="28"/>
    </w:rPr>
  </w:style>
  <w:style w:type="paragraph" w:styleId="Overskrift2">
    <w:name w:val="heading 2"/>
    <w:basedOn w:val="Normal"/>
    <w:next w:val="Normal"/>
    <w:link w:val="Overskrift2Tegn"/>
    <w:uiPriority w:val="9"/>
    <w:qFormat/>
    <w:rsid w:val="001866F2"/>
    <w:pPr>
      <w:keepNext/>
      <w:keepLines/>
      <w:contextualSpacing/>
      <w:outlineLvl w:val="1"/>
    </w:pPr>
    <w:rPr>
      <w:rFonts w:eastAsiaTheme="majorEastAsia" w:cstheme="majorBidi"/>
      <w:b/>
      <w:bCs/>
      <w:szCs w:val="26"/>
    </w:rPr>
  </w:style>
  <w:style w:type="paragraph" w:styleId="Overskrift3">
    <w:name w:val="heading 3"/>
    <w:basedOn w:val="Normal"/>
    <w:next w:val="Normal"/>
    <w:link w:val="Overskrift3Tegn"/>
    <w:uiPriority w:val="1"/>
    <w:qFormat/>
    <w:rsid w:val="001866F2"/>
    <w:pPr>
      <w:keepNext/>
      <w:keepLines/>
      <w:contextualSpacing/>
      <w:outlineLvl w:val="2"/>
    </w:pPr>
    <w:rPr>
      <w:rFonts w:eastAsiaTheme="majorEastAsia" w:cstheme="majorBidi"/>
      <w:bCs/>
      <w:i/>
    </w:rPr>
  </w:style>
  <w:style w:type="paragraph" w:styleId="Overskrift4">
    <w:name w:val="heading 4"/>
    <w:basedOn w:val="Normal"/>
    <w:next w:val="Normal"/>
    <w:link w:val="Overskrift4Tegn"/>
    <w:uiPriority w:val="1"/>
    <w:qFormat/>
    <w:rsid w:val="00072471"/>
    <w:pPr>
      <w:keepNext/>
      <w:keepLines/>
      <w:contextualSpacing/>
      <w:outlineLvl w:val="3"/>
    </w:pPr>
    <w:rPr>
      <w:rFonts w:eastAsiaTheme="majorEastAsia" w:cstheme="majorBidi"/>
      <w:bCs/>
      <w:i/>
      <w:iCs/>
      <w:color w:val="4A4A49" w:themeColor="accent2"/>
    </w:rPr>
  </w:style>
  <w:style w:type="paragraph" w:styleId="Overskrift5">
    <w:name w:val="heading 5"/>
    <w:basedOn w:val="Normal"/>
    <w:next w:val="Normal"/>
    <w:link w:val="Overskrift5Tegn"/>
    <w:uiPriority w:val="1"/>
    <w:semiHidden/>
    <w:rsid w:val="00072471"/>
    <w:pPr>
      <w:keepNext/>
      <w:keepLines/>
      <w:contextualSpacing/>
      <w:outlineLvl w:val="4"/>
    </w:pPr>
    <w:rPr>
      <w:rFonts w:eastAsiaTheme="majorEastAsia" w:cstheme="majorBidi"/>
      <w:i/>
      <w:color w:val="4A4A49" w:themeColor="accent2"/>
    </w:rPr>
  </w:style>
  <w:style w:type="paragraph" w:styleId="Overskrift6">
    <w:name w:val="heading 6"/>
    <w:basedOn w:val="Normal"/>
    <w:next w:val="Normal"/>
    <w:link w:val="Overskrift6Tegn"/>
    <w:uiPriority w:val="1"/>
    <w:semiHidden/>
    <w:rsid w:val="00072471"/>
    <w:pPr>
      <w:keepNext/>
      <w:keepLines/>
      <w:contextualSpacing/>
      <w:outlineLvl w:val="5"/>
    </w:pPr>
    <w:rPr>
      <w:rFonts w:eastAsiaTheme="majorEastAsia" w:cstheme="majorBidi"/>
      <w:i/>
      <w:iCs/>
      <w:color w:val="4A4A49" w:themeColor="accent2"/>
    </w:rPr>
  </w:style>
  <w:style w:type="paragraph" w:styleId="Overskrift7">
    <w:name w:val="heading 7"/>
    <w:basedOn w:val="Normal"/>
    <w:next w:val="Normal"/>
    <w:link w:val="Overskrift7Tegn"/>
    <w:uiPriority w:val="1"/>
    <w:semiHidden/>
    <w:rsid w:val="00072471"/>
    <w:pPr>
      <w:keepNext/>
      <w:keepLines/>
      <w:contextualSpacing/>
      <w:outlineLvl w:val="6"/>
    </w:pPr>
    <w:rPr>
      <w:rFonts w:eastAsiaTheme="majorEastAsia" w:cstheme="majorBidi"/>
      <w:i/>
      <w:iCs/>
      <w:color w:val="4A4A49" w:themeColor="accent2"/>
    </w:rPr>
  </w:style>
  <w:style w:type="paragraph" w:styleId="Overskrift8">
    <w:name w:val="heading 8"/>
    <w:basedOn w:val="Normal"/>
    <w:next w:val="Normal"/>
    <w:link w:val="Overskrift8Tegn"/>
    <w:uiPriority w:val="1"/>
    <w:semiHidden/>
    <w:rsid w:val="00072471"/>
    <w:pPr>
      <w:keepNext/>
      <w:keepLines/>
      <w:contextualSpacing/>
      <w:outlineLvl w:val="7"/>
    </w:pPr>
    <w:rPr>
      <w:rFonts w:eastAsiaTheme="majorEastAsia" w:cstheme="majorBidi"/>
      <w:i/>
      <w:color w:val="4A4A49" w:themeColor="accent2"/>
    </w:rPr>
  </w:style>
  <w:style w:type="paragraph" w:styleId="Overskrift9">
    <w:name w:val="heading 9"/>
    <w:basedOn w:val="Normal"/>
    <w:next w:val="Normal"/>
    <w:link w:val="Overskrift9Tegn"/>
    <w:uiPriority w:val="1"/>
    <w:semiHidden/>
    <w:rsid w:val="00072471"/>
    <w:pPr>
      <w:keepNext/>
      <w:keepLines/>
      <w:contextualSpacing/>
      <w:outlineLvl w:val="8"/>
    </w:pPr>
    <w:rPr>
      <w:rFonts w:eastAsiaTheme="majorEastAsia" w:cstheme="majorBidi"/>
      <w:i/>
      <w:iCs/>
      <w:color w:val="4A4A49" w:themeColor="accent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2B18"/>
    <w:rPr>
      <w:sz w:val="16"/>
    </w:rPr>
  </w:style>
  <w:style w:type="paragraph" w:styleId="Sidefod">
    <w:name w:val="footer"/>
    <w:basedOn w:val="Normal"/>
    <w:link w:val="SidefodTegn"/>
    <w:uiPriority w:val="21"/>
    <w:semiHidden/>
    <w:rsid w:val="00A87BC0"/>
    <w:pPr>
      <w:tabs>
        <w:tab w:val="center" w:pos="4819"/>
        <w:tab w:val="right" w:pos="9638"/>
      </w:tabs>
      <w:spacing w:line="200" w:lineRule="atLeast"/>
    </w:pPr>
    <w:rPr>
      <w:noProof/>
      <w:color w:val="4A4A49" w:themeColor="accent2"/>
      <w:sz w:val="15"/>
    </w:rPr>
  </w:style>
  <w:style w:type="character" w:customStyle="1" w:styleId="SidefodTegn">
    <w:name w:val="Sidefod Tegn"/>
    <w:basedOn w:val="Standardskrifttypeiafsnit"/>
    <w:link w:val="Sidefod"/>
    <w:uiPriority w:val="21"/>
    <w:semiHidden/>
    <w:rsid w:val="00A87BC0"/>
    <w:rPr>
      <w:noProof/>
      <w:color w:val="4A4A49" w:themeColor="accent2"/>
      <w:sz w:val="15"/>
    </w:rPr>
  </w:style>
  <w:style w:type="character" w:customStyle="1" w:styleId="Overskrift1Tegn">
    <w:name w:val="Overskrift 1 Tegn"/>
    <w:basedOn w:val="Standardskrifttypeiafsnit"/>
    <w:link w:val="Overskrift1"/>
    <w:uiPriority w:val="9"/>
    <w:rsid w:val="00777A79"/>
    <w:rPr>
      <w:rFonts w:eastAsiaTheme="majorEastAsia" w:cstheme="majorBidi"/>
      <w:b/>
      <w:bCs/>
      <w:color w:val="00B0F0" w:themeColor="accent1"/>
      <w:sz w:val="24"/>
      <w:szCs w:val="28"/>
    </w:rPr>
  </w:style>
  <w:style w:type="character" w:customStyle="1" w:styleId="Overskrift2Tegn">
    <w:name w:val="Overskrift 2 Tegn"/>
    <w:basedOn w:val="Standardskrifttypeiafsnit"/>
    <w:link w:val="Overskrift2"/>
    <w:uiPriority w:val="9"/>
    <w:rsid w:val="001866F2"/>
    <w:rPr>
      <w:rFonts w:eastAsiaTheme="majorEastAsia" w:cstheme="majorBidi"/>
      <w:b/>
      <w:bCs/>
      <w:szCs w:val="26"/>
    </w:rPr>
  </w:style>
  <w:style w:type="character" w:customStyle="1" w:styleId="Overskrift3Tegn">
    <w:name w:val="Overskrift 3 Tegn"/>
    <w:basedOn w:val="Standardskrifttypeiafsnit"/>
    <w:link w:val="Overskrift3"/>
    <w:uiPriority w:val="1"/>
    <w:rsid w:val="001866F2"/>
    <w:rPr>
      <w:rFonts w:eastAsiaTheme="majorEastAsia" w:cstheme="majorBidi"/>
      <w:bCs/>
      <w:i/>
    </w:rPr>
  </w:style>
  <w:style w:type="character" w:customStyle="1" w:styleId="Overskrift4Tegn">
    <w:name w:val="Overskrift 4 Tegn"/>
    <w:basedOn w:val="Standardskrifttypeiafsnit"/>
    <w:link w:val="Overskrift4"/>
    <w:uiPriority w:val="1"/>
    <w:rsid w:val="00072471"/>
    <w:rPr>
      <w:rFonts w:eastAsiaTheme="majorEastAsia" w:cstheme="majorBidi"/>
      <w:bCs/>
      <w:i/>
      <w:iCs/>
      <w:color w:val="4A4A49" w:themeColor="accent2"/>
    </w:rPr>
  </w:style>
  <w:style w:type="character" w:customStyle="1" w:styleId="Overskrift5Tegn">
    <w:name w:val="Overskrift 5 Tegn"/>
    <w:basedOn w:val="Standardskrifttypeiafsnit"/>
    <w:link w:val="Overskrift5"/>
    <w:uiPriority w:val="1"/>
    <w:semiHidden/>
    <w:rsid w:val="00AF4F61"/>
    <w:rPr>
      <w:rFonts w:eastAsiaTheme="majorEastAsia" w:cstheme="majorBidi"/>
      <w:i/>
      <w:color w:val="4A4A49" w:themeColor="accent2"/>
    </w:rPr>
  </w:style>
  <w:style w:type="character" w:customStyle="1" w:styleId="Overskrift6Tegn">
    <w:name w:val="Overskrift 6 Tegn"/>
    <w:basedOn w:val="Standardskrifttypeiafsnit"/>
    <w:link w:val="Overskrift6"/>
    <w:uiPriority w:val="1"/>
    <w:semiHidden/>
    <w:rsid w:val="00AF4F61"/>
    <w:rPr>
      <w:rFonts w:eastAsiaTheme="majorEastAsia" w:cstheme="majorBidi"/>
      <w:i/>
      <w:iCs/>
      <w:color w:val="4A4A49" w:themeColor="accent2"/>
    </w:rPr>
  </w:style>
  <w:style w:type="character" w:customStyle="1" w:styleId="Overskrift7Tegn">
    <w:name w:val="Overskrift 7 Tegn"/>
    <w:basedOn w:val="Standardskrifttypeiafsnit"/>
    <w:link w:val="Overskrift7"/>
    <w:uiPriority w:val="1"/>
    <w:semiHidden/>
    <w:rsid w:val="00AF4F61"/>
    <w:rPr>
      <w:rFonts w:eastAsiaTheme="majorEastAsia" w:cstheme="majorBidi"/>
      <w:i/>
      <w:iCs/>
      <w:color w:val="4A4A49" w:themeColor="accent2"/>
    </w:rPr>
  </w:style>
  <w:style w:type="character" w:customStyle="1" w:styleId="Overskrift8Tegn">
    <w:name w:val="Overskrift 8 Tegn"/>
    <w:basedOn w:val="Standardskrifttypeiafsnit"/>
    <w:link w:val="Overskrift8"/>
    <w:uiPriority w:val="1"/>
    <w:semiHidden/>
    <w:rsid w:val="00AF4F61"/>
    <w:rPr>
      <w:rFonts w:eastAsiaTheme="majorEastAsia" w:cstheme="majorBidi"/>
      <w:i/>
      <w:color w:val="4A4A49" w:themeColor="accent2"/>
    </w:rPr>
  </w:style>
  <w:style w:type="character" w:customStyle="1" w:styleId="Overskrift9Tegn">
    <w:name w:val="Overskrift 9 Tegn"/>
    <w:basedOn w:val="Standardskrifttypeiafsnit"/>
    <w:link w:val="Overskrift9"/>
    <w:uiPriority w:val="1"/>
    <w:semiHidden/>
    <w:rsid w:val="00AF4F61"/>
    <w:rPr>
      <w:rFonts w:eastAsiaTheme="majorEastAsia" w:cstheme="majorBidi"/>
      <w:i/>
      <w:iCs/>
      <w:color w:val="4A4A49" w:themeColor="accent2"/>
    </w:rPr>
  </w:style>
  <w:style w:type="paragraph" w:styleId="Titel">
    <w:name w:val="Title"/>
    <w:basedOn w:val="Normal"/>
    <w:next w:val="Normal"/>
    <w:link w:val="TitelTegn"/>
    <w:qFormat/>
    <w:rsid w:val="00971F13"/>
    <w:pPr>
      <w:spacing w:after="720" w:line="500" w:lineRule="atLeast"/>
      <w:contextualSpacing/>
    </w:pPr>
    <w:rPr>
      <w:rFonts w:eastAsiaTheme="majorEastAsia" w:cstheme="majorBidi"/>
      <w:b/>
      <w:kern w:val="28"/>
      <w:sz w:val="48"/>
      <w:szCs w:val="52"/>
    </w:rPr>
  </w:style>
  <w:style w:type="character" w:customStyle="1" w:styleId="TitelTegn">
    <w:name w:val="Titel Tegn"/>
    <w:basedOn w:val="Standardskrifttypeiafsnit"/>
    <w:link w:val="Titel"/>
    <w:rsid w:val="008B283F"/>
    <w:rPr>
      <w:rFonts w:eastAsiaTheme="majorEastAsia" w:cstheme="majorBidi"/>
      <w:b/>
      <w:kern w:val="28"/>
      <w:sz w:val="48"/>
      <w:szCs w:val="52"/>
    </w:rPr>
  </w:style>
  <w:style w:type="paragraph" w:styleId="Undertitel">
    <w:name w:val="Subtitle"/>
    <w:basedOn w:val="Normal"/>
    <w:next w:val="Normal"/>
    <w:link w:val="UndertitelTegn"/>
    <w:uiPriority w:val="9"/>
    <w:rsid w:val="00ED143A"/>
    <w:pPr>
      <w:numPr>
        <w:ilvl w:val="1"/>
      </w:numPr>
      <w:spacing w:before="360" w:line="300" w:lineRule="atLeast"/>
      <w:contextualSpacing/>
    </w:pPr>
    <w:rPr>
      <w:rFonts w:eastAsiaTheme="majorEastAsia" w:cstheme="majorBidi"/>
      <w:iCs/>
      <w:sz w:val="26"/>
      <w:szCs w:val="24"/>
    </w:rPr>
  </w:style>
  <w:style w:type="character" w:customStyle="1" w:styleId="UndertitelTegn">
    <w:name w:val="Undertitel Tegn"/>
    <w:basedOn w:val="Standardskrifttypeiafsnit"/>
    <w:link w:val="Undertitel"/>
    <w:uiPriority w:val="9"/>
    <w:rsid w:val="00ED143A"/>
    <w:rPr>
      <w:rFonts w:eastAsiaTheme="majorEastAsia" w:cstheme="majorBidi"/>
      <w:iCs/>
      <w:sz w:val="2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2B18"/>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1D7F4A"/>
    <w:pPr>
      <w:spacing w:before="0" w:after="520" w:line="360" w:lineRule="atLeast"/>
      <w:outlineLvl w:val="9"/>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rPr>
  </w:style>
  <w:style w:type="character" w:customStyle="1" w:styleId="SlutnotetekstTegn">
    <w:name w:val="Slutnotetekst Tegn"/>
    <w:basedOn w:val="Standardskrifttypeiafsnit"/>
    <w:link w:val="Slutnotetekst"/>
    <w:uiPriority w:val="21"/>
    <w:semiHidden/>
    <w:rsid w:val="00002B18"/>
    <w:rPr>
      <w:sz w:val="16"/>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rPr>
  </w:style>
  <w:style w:type="character" w:customStyle="1" w:styleId="FodnotetekstTegn">
    <w:name w:val="Fodnotetekst Tegn"/>
    <w:basedOn w:val="Standardskrifttypeiafsnit"/>
    <w:link w:val="Fodnotetekst"/>
    <w:uiPriority w:val="21"/>
    <w:semiHidden/>
    <w:rsid w:val="00002B18"/>
    <w:rPr>
      <w:sz w:val="16"/>
    </w:rPr>
  </w:style>
  <w:style w:type="paragraph" w:styleId="Opstilling-punkttegn">
    <w:name w:val="List Bullet"/>
    <w:basedOn w:val="Normal"/>
    <w:uiPriority w:val="2"/>
    <w:qFormat/>
    <w:rsid w:val="006B30A9"/>
    <w:pPr>
      <w:numPr>
        <w:numId w:val="1"/>
      </w:numPr>
      <w:contextualSpacing/>
    </w:pPr>
  </w:style>
  <w:style w:type="paragraph" w:styleId="Opstilling-talellerbogst">
    <w:name w:val="List Number"/>
    <w:basedOn w:val="Normal"/>
    <w:uiPriority w:val="2"/>
    <w:qFormat/>
    <w:rsid w:val="006B30A9"/>
    <w:pPr>
      <w:numPr>
        <w:numId w:val="6"/>
      </w:numPr>
      <w:contextualSpacing/>
    </w:pPr>
  </w:style>
  <w:style w:type="character" w:styleId="Sidetal">
    <w:name w:val="page number"/>
    <w:basedOn w:val="Standardskrifttypeiafsnit"/>
    <w:uiPriority w:val="21"/>
    <w:semiHidden/>
    <w:rsid w:val="0046324D"/>
    <w:rPr>
      <w:sz w:val="15"/>
    </w:rPr>
  </w:style>
  <w:style w:type="paragraph" w:customStyle="1" w:styleId="Template">
    <w:name w:val="Template"/>
    <w:uiPriority w:val="8"/>
    <w:semiHidden/>
    <w:rsid w:val="00893791"/>
    <w:rPr>
      <w:noProof/>
      <w:sz w:val="16"/>
    </w:rPr>
  </w:style>
  <w:style w:type="paragraph" w:customStyle="1" w:styleId="Template-Adresse">
    <w:name w:val="Template - Adresse"/>
    <w:basedOn w:val="Template"/>
    <w:uiPriority w:val="8"/>
    <w:semiHidden/>
    <w:rsid w:val="00182651"/>
    <w:pPr>
      <w:tabs>
        <w:tab w:val="left" w:pos="567"/>
      </w:tabs>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2B18"/>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983B74"/>
    <w:pPr>
      <w:spacing w:before="40" w:after="40" w:line="240" w:lineRule="atLeast"/>
      <w:ind w:left="113" w:right="113"/>
    </w:pPr>
    <w:rPr>
      <w:sz w:val="16"/>
    </w:rPr>
  </w:style>
  <w:style w:type="paragraph" w:customStyle="1" w:styleId="Tabel-Tekst">
    <w:name w:val="Tabel - Tekst"/>
    <w:basedOn w:val="Tabel"/>
    <w:uiPriority w:val="4"/>
    <w:semiHidden/>
    <w:rsid w:val="00424709"/>
  </w:style>
  <w:style w:type="paragraph" w:customStyle="1" w:styleId="Tabel-TekstTotal">
    <w:name w:val="Tabel - Tekst Total"/>
    <w:basedOn w:val="Tabel-Tekst"/>
    <w:uiPriority w:val="4"/>
    <w:semiHidden/>
    <w:rsid w:val="00424709"/>
    <w:rPr>
      <w:b/>
    </w:rPr>
  </w:style>
  <w:style w:type="paragraph" w:customStyle="1" w:styleId="Tabel-Tal">
    <w:name w:val="Tabel - Tal"/>
    <w:basedOn w:val="Tabel"/>
    <w:uiPriority w:val="4"/>
    <w:semiHidden/>
    <w:rsid w:val="00893791"/>
    <w:pPr>
      <w:jc w:val="right"/>
    </w:pPr>
  </w:style>
  <w:style w:type="paragraph" w:customStyle="1" w:styleId="Tabel-TalTotal">
    <w:name w:val="Tabel - Tal Total"/>
    <w:basedOn w:val="Tabel-Tal"/>
    <w:uiPriority w:val="4"/>
    <w:semiHidden/>
    <w:rsid w:val="00424709"/>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rPr>
  </w:style>
  <w:style w:type="character" w:customStyle="1" w:styleId="CitatTegn">
    <w:name w:val="Citat Tegn"/>
    <w:basedOn w:val="Standardskrifttypeiafsnit"/>
    <w:link w:val="Citat"/>
    <w:uiPriority w:val="19"/>
    <w:semiHidden/>
    <w:rsid w:val="00002B18"/>
    <w:rPr>
      <w:b/>
      <w:iCs/>
      <w:color w:val="000000" w:themeColor="text1"/>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655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341823"/>
    <w:pPr>
      <w:tabs>
        <w:tab w:val="left" w:pos="1418"/>
      </w:tabs>
      <w:spacing w:line="240" w:lineRule="atLeast"/>
      <w:ind w:left="1418" w:hanging="1418"/>
    </w:pPr>
    <w:rPr>
      <w:sz w:val="18"/>
    </w:rPr>
  </w:style>
  <w:style w:type="paragraph" w:styleId="Markeringsbobletekst">
    <w:name w:val="Balloon Text"/>
    <w:basedOn w:val="Normal"/>
    <w:link w:val="MarkeringsbobletekstTegn"/>
    <w:uiPriority w:val="99"/>
    <w:semiHidden/>
    <w:rsid w:val="002578C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02B18"/>
    <w:rPr>
      <w:rFonts w:ascii="Tahoma" w:hAnsi="Tahoma" w:cs="Tahoma"/>
      <w:sz w:val="16"/>
      <w:szCs w:val="16"/>
    </w:rPr>
  </w:style>
  <w:style w:type="paragraph" w:customStyle="1" w:styleId="Template-Phone">
    <w:name w:val="Template - Phone"/>
    <w:basedOn w:val="Template-Dato"/>
    <w:uiPriority w:val="99"/>
    <w:semiHidden/>
    <w:qFormat/>
    <w:rsid w:val="00151850"/>
    <w:pPr>
      <w:ind w:left="-102"/>
    </w:pPr>
  </w:style>
  <w:style w:type="table" w:customStyle="1" w:styleId="Vejdirektoratet">
    <w:name w:val="Vejdirektoratet"/>
    <w:basedOn w:val="Tabel-Normal"/>
    <w:uiPriority w:val="99"/>
    <w:rsid w:val="00750450"/>
    <w:pPr>
      <w:spacing w:line="240" w:lineRule="auto"/>
      <w:ind w:left="45"/>
    </w:pPr>
    <w:tblPr>
      <w:tblStyleRowBandSize w:val="1"/>
      <w:tblCellMar>
        <w:left w:w="0" w:type="dxa"/>
        <w:right w:w="0" w:type="dxa"/>
      </w:tblCellMar>
    </w:tblPr>
    <w:tblStylePr w:type="firstRow">
      <w:pPr>
        <w:wordWrap/>
        <w:spacing w:beforeLines="0" w:before="68" w:beforeAutospacing="0" w:afterLines="0" w:after="68" w:afterAutospacing="0"/>
      </w:pPr>
      <w:rPr>
        <w:color w:val="FFFFFF" w:themeColor="background1"/>
      </w:rPr>
      <w:tblPr/>
      <w:tcPr>
        <w:shd w:val="clear" w:color="auto" w:fill="00B0F0" w:themeFill="accent1"/>
      </w:tcPr>
    </w:tblStylePr>
    <w:tblStylePr w:type="lastRow">
      <w:tblPr/>
      <w:tcPr>
        <w:tcBorders>
          <w:top w:val="nil"/>
          <w:left w:val="nil"/>
          <w:bottom w:val="nil"/>
          <w:right w:val="nil"/>
          <w:insideH w:val="nil"/>
          <w:insideV w:val="nil"/>
          <w:tl2br w:val="nil"/>
          <w:tr2bl w:val="nil"/>
        </w:tcBorders>
        <w:shd w:val="clear" w:color="auto" w:fill="00B0F0" w:themeFill="accent1"/>
      </w:tcPr>
    </w:tblStylePr>
    <w:tblStylePr w:type="firstCol">
      <w:pPr>
        <w:wordWrap/>
        <w:ind w:leftChars="0" w:left="45"/>
      </w:pPr>
      <w:rPr>
        <w:color w:val="00B0F0" w:themeColor="accent1"/>
      </w:rPr>
    </w:tblStylePr>
    <w:tblStylePr w:type="band1Horz">
      <w:pPr>
        <w:wordWrap/>
        <w:spacing w:beforeLines="0" w:before="68" w:beforeAutospacing="0" w:afterLines="0" w:after="96" w:afterAutospacing="0"/>
      </w:pPr>
      <w:tblPr/>
      <w:tcPr>
        <w:tcBorders>
          <w:bottom w:val="single" w:sz="4" w:space="0" w:color="4A4A49" w:themeColor="accent2"/>
          <w:insideH w:val="single" w:sz="4" w:space="0" w:color="4A4A49" w:themeColor="accent2"/>
        </w:tcBorders>
      </w:tcPr>
    </w:tblStylePr>
    <w:tblStylePr w:type="band2Horz">
      <w:pPr>
        <w:wordWrap/>
        <w:spacing w:beforeLines="0" w:before="68" w:beforeAutospacing="0" w:afterLines="0" w:after="96" w:afterAutospacing="0" w:line="240" w:lineRule="auto"/>
      </w:pPr>
      <w:tblPr/>
      <w:tcPr>
        <w:tcBorders>
          <w:bottom w:val="single" w:sz="4" w:space="0" w:color="4A4A49" w:themeColor="accent2"/>
          <w:insideH w:val="single" w:sz="4" w:space="0" w:color="4A4A49" w:themeColor="accent2"/>
        </w:tcBorders>
      </w:tcPr>
    </w:tblStylePr>
    <w:tblStylePr w:type="nwCell">
      <w:rPr>
        <w:color w:val="FFFFFF" w:themeColor="background1"/>
      </w:rPr>
    </w:tblStylePr>
  </w:style>
  <w:style w:type="paragraph" w:customStyle="1" w:styleId="Ledetekst">
    <w:name w:val="Ledetekst"/>
    <w:basedOn w:val="Normal"/>
    <w:uiPriority w:val="9"/>
    <w:rsid w:val="00980878"/>
    <w:pPr>
      <w:spacing w:line="240" w:lineRule="auto"/>
    </w:pPr>
    <w:rPr>
      <w:b/>
    </w:rPr>
  </w:style>
  <w:style w:type="character" w:styleId="BesgtLink">
    <w:name w:val="FollowedHyperlink"/>
    <w:basedOn w:val="Standardskrifttypeiafsnit"/>
    <w:uiPriority w:val="21"/>
    <w:semiHidden/>
    <w:rsid w:val="001D7F4A"/>
    <w:rPr>
      <w:color w:val="00B0F0" w:themeColor="accent1"/>
      <w:u w:val="single"/>
    </w:rPr>
  </w:style>
  <w:style w:type="character" w:styleId="Hyperlink">
    <w:name w:val="Hyperlink"/>
    <w:basedOn w:val="Standardskrifttypeiafsnit"/>
    <w:uiPriority w:val="99"/>
    <w:rsid w:val="001D7F4A"/>
    <w:rPr>
      <w:color w:val="00B0F0" w:themeColor="accent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atatilsynet.dk" TargetMode="External"/><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www.datatilsynet.dk" TargetMode="External"/><Relationship Id="rId17"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eader" Target="header2.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dk-esdhfile01\docprod\templates\Basis%20D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446FB272DA448DA684ED273E3CF98B"/>
        <w:category>
          <w:name w:val="General"/>
          <w:gallery w:val="placeholder"/>
        </w:category>
        <w:types>
          <w:type w:val="bbPlcHdr"/>
        </w:types>
        <w:behaviors>
          <w:behavior w:val="content"/>
        </w:behaviors>
        <w:guid w:val="{61B65926-DFF6-440D-8E1B-8FF66947F1E5}"/>
      </w:docPartPr>
      <w:docPartBody>
        <w:p w:rsidR="003C7037" w:rsidRDefault="00AD788B" w:rsidP="00AD788B">
          <w:pPr>
            <w:pStyle w:val="7A446FB272DA448DA684ED273E3CF98B"/>
          </w:pPr>
          <w:r w:rsidRPr="00051DD6">
            <w:rPr>
              <w:rStyle w:val="Pladsholdertekst"/>
            </w:rPr>
            <w:t>Click here to enter a date.</w:t>
          </w:r>
        </w:p>
      </w:docPartBody>
    </w:docPart>
    <w:docPart>
      <w:docPartPr>
        <w:name w:val="C68E28B6D64347A2BED097AD82157695"/>
        <w:category>
          <w:name w:val="General"/>
          <w:gallery w:val="placeholder"/>
        </w:category>
        <w:types>
          <w:type w:val="bbPlcHdr"/>
        </w:types>
        <w:behaviors>
          <w:behavior w:val="content"/>
        </w:behaviors>
        <w:guid w:val="{3AA5448B-326E-41C0-B23C-9BBDF42D474A}"/>
      </w:docPartPr>
      <w:docPartBody>
        <w:p w:rsidR="003C7037" w:rsidRDefault="00AD788B" w:rsidP="00AD788B">
          <w:pPr>
            <w:pStyle w:val="C68E28B6D64347A2BED097AD82157695"/>
          </w:pPr>
          <w:r w:rsidRPr="00026B7E">
            <w:rPr>
              <w:rStyle w:val="Pladsholderteks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4088"/>
    <w:rsid w:val="00014088"/>
    <w:rsid w:val="0001443A"/>
    <w:rsid w:val="001A5B36"/>
    <w:rsid w:val="001A5E4A"/>
    <w:rsid w:val="001F6B18"/>
    <w:rsid w:val="0021021D"/>
    <w:rsid w:val="00216CF3"/>
    <w:rsid w:val="00266847"/>
    <w:rsid w:val="00360822"/>
    <w:rsid w:val="003B62F1"/>
    <w:rsid w:val="003C7037"/>
    <w:rsid w:val="00513EB1"/>
    <w:rsid w:val="00574C40"/>
    <w:rsid w:val="00603887"/>
    <w:rsid w:val="006B7A68"/>
    <w:rsid w:val="00702B36"/>
    <w:rsid w:val="00704FCB"/>
    <w:rsid w:val="00706BB5"/>
    <w:rsid w:val="0072282B"/>
    <w:rsid w:val="007A2548"/>
    <w:rsid w:val="007B73C4"/>
    <w:rsid w:val="00853B6B"/>
    <w:rsid w:val="008C2AAE"/>
    <w:rsid w:val="008C4DAB"/>
    <w:rsid w:val="0092444C"/>
    <w:rsid w:val="00945ADA"/>
    <w:rsid w:val="00990A12"/>
    <w:rsid w:val="009A1B20"/>
    <w:rsid w:val="00A41080"/>
    <w:rsid w:val="00AD788B"/>
    <w:rsid w:val="00AF0A7B"/>
    <w:rsid w:val="00B704B4"/>
    <w:rsid w:val="00C45391"/>
    <w:rsid w:val="00CB578D"/>
    <w:rsid w:val="00CE1411"/>
    <w:rsid w:val="00CE737B"/>
    <w:rsid w:val="00D00F08"/>
    <w:rsid w:val="00D0696C"/>
    <w:rsid w:val="00D21F9C"/>
    <w:rsid w:val="00D2748A"/>
    <w:rsid w:val="00DC337F"/>
    <w:rsid w:val="00E336C0"/>
    <w:rsid w:val="00E812DC"/>
    <w:rsid w:val="00EA1ED0"/>
    <w:rsid w:val="00EA768A"/>
    <w:rsid w:val="00F01357"/>
    <w:rsid w:val="00F61BE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D2E618C"/>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088"/>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D788B"/>
    <w:rPr>
      <w:color w:val="auto"/>
    </w:rPr>
  </w:style>
  <w:style w:type="paragraph" w:customStyle="1" w:styleId="7A446FB272DA448DA684ED273E3CF98B">
    <w:name w:val="7A446FB272DA448DA684ED273E3CF98B"/>
    <w:rsid w:val="00AD788B"/>
    <w:pPr>
      <w:spacing w:after="160" w:line="259" w:lineRule="auto"/>
    </w:pPr>
  </w:style>
  <w:style w:type="paragraph" w:customStyle="1" w:styleId="C68E28B6D64347A2BED097AD82157695">
    <w:name w:val="C68E28B6D64347A2BED097AD82157695"/>
    <w:rsid w:val="00AD788B"/>
    <w:pPr>
      <w:spacing w:after="160" w:line="259" w:lineRule="auto"/>
    </w:pPr>
  </w:style>
  <w:style w:type="paragraph" w:customStyle="1" w:styleId="7B88A5DFC7454C978941EB45F2DF0DC6">
    <w:name w:val="7B88A5DFC7454C978941EB45F2DF0DC6"/>
    <w:rsid w:val="00AD788B"/>
    <w:pPr>
      <w:spacing w:after="160" w:line="259" w:lineRule="auto"/>
    </w:pPr>
  </w:style>
  <w:style w:type="paragraph" w:customStyle="1" w:styleId="890E45A4C90345EE87C4281C03289C4B">
    <w:name w:val="890E45A4C90345EE87C4281C03289C4B"/>
    <w:rsid w:val="00AD78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Vejdirektoratet igen">
      <a:dk1>
        <a:srgbClr val="000000"/>
      </a:dk1>
      <a:lt1>
        <a:srgbClr val="FFFFFF"/>
      </a:lt1>
      <a:dk2>
        <a:srgbClr val="86CBE2"/>
      </a:dk2>
      <a:lt2>
        <a:srgbClr val="FFE500"/>
      </a:lt2>
      <a:accent1>
        <a:srgbClr val="00B0F0"/>
      </a:accent1>
      <a:accent2>
        <a:srgbClr val="4A4A49"/>
      </a:accent2>
      <a:accent3>
        <a:srgbClr val="EF7D00"/>
      </a:accent3>
      <a:accent4>
        <a:srgbClr val="BCCF00"/>
      </a:accent4>
      <a:accent5>
        <a:srgbClr val="43237A"/>
      </a:accent5>
      <a:accent6>
        <a:srgbClr val="D70077"/>
      </a:accent6>
      <a:hlink>
        <a:srgbClr val="00ADD9"/>
      </a:hlink>
      <a:folHlink>
        <a:srgbClr val="00ADD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43F5173E4800D4B833A41E3782D5C0A" ma:contentTypeVersion="34" ma:contentTypeDescription="Opret et nyt dokument." ma:contentTypeScope="" ma:versionID="a63d0e75a0f091dcbad37d293dee72cc">
  <xsd:schema xmlns:xsd="http://www.w3.org/2001/XMLSchema" xmlns:xs="http://www.w3.org/2001/XMLSchema" xmlns:p="http://schemas.microsoft.com/office/2006/metadata/properties" xmlns:ns2="4e4dffc3-cd06-4864-b0c1-1b34da011617" targetNamespace="http://schemas.microsoft.com/office/2006/metadata/properties" ma:root="true" ma:fieldsID="8b344adde0b3702be8bb44bba1a20493" ns2:_="">
    <xsd:import namespace="4e4dffc3-cd06-4864-b0c1-1b34da011617"/>
    <xsd:element name="properties">
      <xsd:complexType>
        <xsd:sequence>
          <xsd:element name="documentManagement">
            <xsd:complexType>
              <xsd:all>
                <xsd:element ref="ns2:File_x0020_version" minOccurs="0"/>
                <xsd:element ref="ns2:File_x0020_variant" minOccurs="0"/>
                <xsd:element ref="ns2:File_x0020_status" minOccurs="0"/>
                <xsd:element ref="ns2:_x0024_Resources_x003a_BE5601D0_x002d_D879_x002d_4DD1_x002d_A08E_x002d_5646297984B4_x003b_" minOccurs="0"/>
                <xsd:element ref="ns2:Checked_x0020_Out_x0020_From_x0020_360_x00b0_" minOccurs="0"/>
                <xsd:element ref="ns2:Checked_x0020_Out_x0020_From_x0020_360_x00b0__x0020_By" minOccurs="0"/>
                <xsd:element ref="ns2:Checked_x0020_In_x0020_From_x0020_360_x00b0__x0020_By" minOccurs="0"/>
                <xsd:element ref="ns2:Document_x0020_number" minOccurs="0"/>
                <xsd:element ref="ns2:FileRecNo" minOccurs="0"/>
                <xsd:element ref="ns2:_x0024_Resources_x003a_SILocalization_x002c_9FAAD48B_x002d_B0D9_x002d_4ea4_x002d_88D3_x002d_6170FF9A7B5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4dffc3-cd06-4864-b0c1-1b34da011617" elementFormDefault="qualified">
    <xsd:import namespace="http://schemas.microsoft.com/office/2006/documentManagement/types"/>
    <xsd:import namespace="http://schemas.microsoft.com/office/infopath/2007/PartnerControls"/>
    <xsd:element name="File_x0020_version" ma:index="8" nillable="true" ma:displayName="Filversion" ma:internalName="File_x0020_version">
      <xsd:simpleType>
        <xsd:restriction base="dms:Text"/>
      </xsd:simpleType>
    </xsd:element>
    <xsd:element name="File_x0020_variant" ma:index="9" nillable="true" ma:displayName="Filvariant" ma:internalName="File_x0020_variant">
      <xsd:simpleType>
        <xsd:restriction base="dms:Text"/>
      </xsd:simpleType>
    </xsd:element>
    <xsd:element name="File_x0020_status" ma:index="10" nillable="true" ma:displayName="Filstatus" ma:internalName="File_x0020_status">
      <xsd:simpleType>
        <xsd:restriction base="dms:Text"/>
      </xsd:simpleType>
    </xsd:element>
    <xsd:element name="_x0024_Resources_x003a_BE5601D0_x002d_D879_x002d_4DD1_x002d_A08E_x002d_5646297984B4_x003b_" ma:index="11" nillable="true" ma:displayName="Dok.ver.id" ma:internalName="_x0024_Resources_x003a_BE5601D0_x002d_D879_x002d_4DD1_x002d_A08E_x002d_5646297984B4_x003b_">
      <xsd:simpleType>
        <xsd:restriction base="dms:Text"/>
      </xsd:simpleType>
    </xsd:element>
    <xsd:element name="Checked_x0020_Out_x0020_From_x0020_360_x00b0_" ma:index="12" nillable="true" ma:displayName="Checket ud af 360°" ma:default="0" ma:internalName="Checked_x0020_Out_x0020_From_x0020_360_x00b0_">
      <xsd:simpleType>
        <xsd:restriction base="dms:Boolean"/>
      </xsd:simpleType>
    </xsd:element>
    <xsd:element name="Checked_x0020_Out_x0020_From_x0020_360_x00b0__x0020_By" ma:index="13" nillable="true" ma:displayName="Checked Out From 360° By" ma:internalName="Checked_x0020_Out_x0020_From_x0020_360_x00b0__x0020_By">
      <xsd:simpleType>
        <xsd:restriction base="dms:Text"/>
      </xsd:simpleType>
    </xsd:element>
    <xsd:element name="Checked_x0020_In_x0020_From_x0020_360_x00b0__x0020_By" ma:index="14" nillable="true" ma:displayName="Checked In From 360° By" ma:internalName="Checked_x0020_In_x0020_From_x0020_360_x00b0__x0020_By">
      <xsd:simpleType>
        <xsd:restriction base="dms:Text"/>
      </xsd:simpleType>
    </xsd:element>
    <xsd:element name="Document_x0020_number" ma:index="15" nillable="true" ma:displayName="Dokumentnummer" ma:internalName="Document_x0020_number">
      <xsd:simpleType>
        <xsd:restriction base="dms:Text"/>
      </xsd:simpleType>
    </xsd:element>
    <xsd:element name="FileRecNo" ma:index="16" nillable="true" ma:displayName="FileRecNo" ma:internalName="FileRecNo">
      <xsd:simpleType>
        <xsd:restriction base="dms:Text"/>
      </xsd:simpleType>
    </xsd:element>
    <xsd:element name="_x0024_Resources_x003a_SILocalization_x002c_9FAAD48B_x002d_B0D9_x002d_4ea4_x002d_88D3_x002d_6170FF9A7B50" ma:index="17" nillable="true" ma:displayName="Dokumenttitel" ma:internalName="_x0024_Resources_x003a_SILocalization_x002c_9FAAD48B_x002d_B0D9_x002d_4ea4_x002d_88D3_x002d_6170FF9A7B50">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024_Resources_x003a_BE5601D0_x002d_D879_x002d_4DD1_x002d_A08E_x002d_5646297984B4_x003b_ xmlns="4e4dffc3-cd06-4864-b0c1-1b34da011617" xsi:nil="true"/>
    <Checked_x0020_Out_x0020_From_x0020_360_x00b0_ xmlns="4e4dffc3-cd06-4864-b0c1-1b34da011617">false</Checked_x0020_Out_x0020_From_x0020_360_x00b0_>
    <_x0024_Resources_x003a_SILocalization_x002c_9FAAD48B_x002d_B0D9_x002d_4ea4_x002d_88D3_x002d_6170FF9A7B50 xmlns="4e4dffc3-cd06-4864-b0c1-1b34da011617">
      <Url xsi:nil="true"/>
      <Description xsi:nil="true"/>
    </_x0024_Resources_x003a_SILocalization_x002c_9FAAD48B_x002d_B0D9_x002d_4ea4_x002d_88D3_x002d_6170FF9A7B50>
    <Checked_x0020_In_x0020_From_x0020_360_x00b0__x0020_By xmlns="4e4dffc3-cd06-4864-b0c1-1b34da011617" xsi:nil="true"/>
    <File_x0020_status xmlns="4e4dffc3-cd06-4864-b0c1-1b34da011617" xsi:nil="true"/>
    <Checked_x0020_Out_x0020_From_x0020_360_x00b0__x0020_By xmlns="4e4dffc3-cd06-4864-b0c1-1b34da011617" xsi:nil="true"/>
    <File_x0020_variant xmlns="4e4dffc3-cd06-4864-b0c1-1b34da011617" xsi:nil="true"/>
    <File_x0020_version xmlns="4e4dffc3-cd06-4864-b0c1-1b34da011617" xsi:nil="true"/>
    <FileRecNo xmlns="4e4dffc3-cd06-4864-b0c1-1b34da011617" xsi:nil="true"/>
    <Document_x0020_number xmlns="4e4dffc3-cd06-4864-b0c1-1b34da011617" xsi:nil="true"/>
  </documentManagement>
</p:properties>
</file>

<file path=customXml/item4.xml><?xml version="1.0" encoding="utf-8"?>
<gbs:GrowBusinessDocument xmlns:gbs="http://www.software-innovation.no/growBusinessDocument" gbs:officeVersion="2007" gbs:sourceId="2094335" gbs:entity="Document" gbs:templateDesignerVersion="3.1 F">
  <gbs:DocumentNumber gbs:loadFromGrowBusiness="OnEdit" gbs:saveInGrowBusiness="False" gbs:connected="true" gbs:recno="" gbs:entity="" gbs:datatype="string" gbs:key="10000" gbs:removeContentControl="0">18/05637-1</gbs:DocumentNumber>
  <gbs:OurRef.Name gbs:loadFromGrowBusiness="OnEdit" gbs:saveInGrowBusiness="False" gbs:connected="true" gbs:recno="" gbs:entity="" gbs:datatype="string" gbs:key="10001" gbs:removeContentControl="0">Marianne Worm</gbs:OurRef.Name>
  <gbs:OurRef.E-mail gbs:loadFromGrowBusiness="OnEdit" gbs:saveInGrowBusiness="False" gbs:connected="true" gbs:recno="" gbs:entity="" gbs:datatype="string" gbs:key="10002" gbs:removeContentControl="0">mwo@vd.dk</gbs:OurRef.E-mail>
  <gbs:OurRef.DirectLine gbs:loadFromGrowBusiness="OnEdit" gbs:saveInGrowBusiness="False" gbs:connected="true" gbs:recno="" gbs:entity="" gbs:datatype="string" gbs:key="10003" gbs:removeContentControl="0">+45 7244 3373</gbs:OurRef.DirectLine>
  <gbs:DocumentDate gbs:loadFromGrowBusiness="OnEdit" gbs:saveInGrowBusiness="False" gbs:connected="true" gbs:recno="" gbs:entity="" gbs:datatype="date" gbs:key="10004" gbs:removeContentControl="0">2020-05-19T00:00:00</gbs:DocumentDate>
  <gbs:OurRef.CF_Tjenestested.Vej gbs:loadFromGrowBusiness="OnEdit" gbs:saveInGrowBusiness="False" gbs:connected="true" gbs:recno="" gbs:entity="" gbs:datatype="string" gbs:key="10005" gbs:removeContentControl="0">Carsten Niebuhrs Gade 43, 5. sal</gbs:OurRef.CF_Tjenestested.Vej>
  <gbs:OurRef.CF_Tjenestested.Postnr gbs:loadFromGrowBusiness="OnEdit" gbs:saveInGrowBusiness="False" gbs:connected="true" gbs:recno="" gbs:entity="" gbs:datatype="string" gbs:key="10006" gbs:removeContentControl="0">1577</gbs:OurRef.CF_Tjenestested.Postnr>
  <gbs:OurRef.CF_Tjenestested.By gbs:loadFromGrowBusiness="OnEdit" gbs:saveInGrowBusiness="False" gbs:connected="true" gbs:recno="" gbs:entity="" gbs:datatype="relation" gbs:key="10007" gbs:removeContentControl="0">København V</gbs:OurRef.CF_Tjenestested.By>
  <gbs:OurRef.CF_Tjenestested.TelefonUK gbs:loadFromGrowBusiness="OnEdit" gbs:saveInGrowBusiness="False" gbs:connected="true" gbs:recno="" gbs:entity="" gbs:datatype="string" gbs:key="10008" gbs:removeContentControl="0">+45 7244 3333</gbs:OurRef.CF_Tjenestested.TelefonUK>
</gbs:GrowBusinessDocument>
</file>

<file path=customXml/itemProps1.xml><?xml version="1.0" encoding="utf-8"?>
<ds:datastoreItem xmlns:ds="http://schemas.openxmlformats.org/officeDocument/2006/customXml" ds:itemID="{0562FC80-1C1B-462B-83A4-0FE6582F0A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4dffc3-cd06-4864-b0c1-1b34da0116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C776B-9B93-4399-8ECF-98B1A374EFB1}">
  <ds:schemaRefs>
    <ds:schemaRef ds:uri="http://schemas.microsoft.com/sharepoint/v3/contenttype/forms"/>
  </ds:schemaRefs>
</ds:datastoreItem>
</file>

<file path=customXml/itemProps3.xml><?xml version="1.0" encoding="utf-8"?>
<ds:datastoreItem xmlns:ds="http://schemas.openxmlformats.org/officeDocument/2006/customXml" ds:itemID="{19AD78F8-D9BB-4634-888C-7D40B700649E}">
  <ds:schemaRefs>
    <ds:schemaRef ds:uri="http://schemas.microsoft.com/office/2006/metadata/properties"/>
    <ds:schemaRef ds:uri="http://schemas.microsoft.com/office/infopath/2007/PartnerControls"/>
    <ds:schemaRef ds:uri="4e4dffc3-cd06-4864-b0c1-1b34da011617"/>
  </ds:schemaRefs>
</ds:datastoreItem>
</file>

<file path=customXml/itemProps4.xml><?xml version="1.0" encoding="utf-8"?>
<ds:datastoreItem xmlns:ds="http://schemas.openxmlformats.org/officeDocument/2006/customXml" ds:itemID="{5494005A-DE65-42DD-9EFD-E736E859C18F}">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Basis DK.dotx</Template>
  <TotalTime>14</TotalTime>
  <Pages>3</Pages>
  <Words>978</Words>
  <Characters>5966</Characters>
  <Application>Microsoft Office Word</Application>
  <DocSecurity>0</DocSecurity>
  <Lines>49</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Basis</vt:lpstr>
      <vt:lpstr>Basis</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dc:title>
  <dc:creator>Marianne Worm</dc:creator>
  <cp:lastModifiedBy>Marianne Worm</cp:lastModifiedBy>
  <cp:revision>4</cp:revision>
  <dcterms:created xsi:type="dcterms:W3CDTF">2020-05-19T07:33:00Z</dcterms:created>
  <dcterms:modified xsi:type="dcterms:W3CDTF">2020-05-19T07:51:00Z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Memo</vt:lpwstr>
  </property>
  <property fmtid="{D5CDD505-2E9C-101B-9397-08002B2CF9AE}" pid="6" name="SD_PageOrientationBehavior">
    <vt:lpwstr>Normal</vt:lpwstr>
  </property>
  <property fmtid="{D5CDD505-2E9C-101B-9397-08002B2CF9AE}" pid="7" name="Engine">
    <vt:lpwstr>SkabelonEngine</vt:lpwstr>
  </property>
  <property fmtid="{D5CDD505-2E9C-101B-9397-08002B2CF9AE}" pid="8" name="SD_HasLandscapeLayoutProperties">
    <vt:lpwstr>True</vt:lpwstr>
  </property>
  <property fmtid="{D5CDD505-2E9C-101B-9397-08002B2CF9AE}" pid="9" name="templateFilePath">
    <vt:lpwstr>\\vdk-esdhfile01\docprod\templates\Basis DK.dotx</vt:lpwstr>
  </property>
  <property fmtid="{D5CDD505-2E9C-101B-9397-08002B2CF9AE}" pid="10" name="filePathOneNote">
    <vt:lpwstr>\\vdk-esdhfile01\360users\onenote\vdnet\mwo\</vt:lpwstr>
  </property>
  <property fmtid="{D5CDD505-2E9C-101B-9397-08002B2CF9AE}" pid="11" name="comment">
    <vt:lpwstr>Oplysning om indsamling af personoplysninger hos medlemmer af Nordisk Vejforum (NVF)</vt:lpwstr>
  </property>
  <property fmtid="{D5CDD505-2E9C-101B-9397-08002B2CF9AE}" pid="12" name="server">
    <vt:lpwstr>esdhnetprod</vt:lpwstr>
  </property>
  <property fmtid="{D5CDD505-2E9C-101B-9397-08002B2CF9AE}" pid="13" name="ContentTypeId">
    <vt:lpwstr>0x010100B43F5173E4800D4B833A41E3782D5C0A</vt:lpwstr>
  </property>
  <property fmtid="{D5CDD505-2E9C-101B-9397-08002B2CF9AE}" pid="14" name="ContentRemapped">
    <vt:lpwstr>true</vt:lpwstr>
  </property>
  <property fmtid="{D5CDD505-2E9C-101B-9397-08002B2CF9AE}" pid="15" name="fileVersionId">
    <vt:lpwstr>
    </vt:lpwstr>
  </property>
  <property fmtid="{D5CDD505-2E9C-101B-9397-08002B2CF9AE}" pid="16" name="sourceId">
    <vt:lpwstr>
    </vt:lpwstr>
  </property>
  <property fmtid="{D5CDD505-2E9C-101B-9397-08002B2CF9AE}" pid="17" name="module">
    <vt:lpwstr>
    </vt:lpwstr>
  </property>
  <property fmtid="{D5CDD505-2E9C-101B-9397-08002B2CF9AE}" pid="18" name="customParams">
    <vt:lpwstr>
    </vt:lpwstr>
  </property>
  <property fmtid="{D5CDD505-2E9C-101B-9397-08002B2CF9AE}" pid="19" name="external">
    <vt:lpwstr>0</vt:lpwstr>
  </property>
  <property fmtid="{D5CDD505-2E9C-101B-9397-08002B2CF9AE}" pid="20" name="ExternalControlledCheckOut">
    <vt:lpwstr>
    </vt:lpwstr>
  </property>
  <property fmtid="{D5CDD505-2E9C-101B-9397-08002B2CF9AE}" pid="21" name="action">
    <vt:lpwstr>edit</vt:lpwstr>
  </property>
  <property fmtid="{D5CDD505-2E9C-101B-9397-08002B2CF9AE}" pid="22" name="docId">
    <vt:lpwstr>2094335</vt:lpwstr>
  </property>
  <property fmtid="{D5CDD505-2E9C-101B-9397-08002B2CF9AE}" pid="23" name="verId">
    <vt:lpwstr>1910451</vt:lpwstr>
  </property>
  <property fmtid="{D5CDD505-2E9C-101B-9397-08002B2CF9AE}" pid="24" name="templateId">
    <vt:lpwstr>
    </vt:lpwstr>
  </property>
  <property fmtid="{D5CDD505-2E9C-101B-9397-08002B2CF9AE}" pid="25" name="fileId">
    <vt:lpwstr>5042894</vt:lpwstr>
  </property>
  <property fmtid="{D5CDD505-2E9C-101B-9397-08002B2CF9AE}" pid="26" name="filePath">
    <vt:lpwstr>\\localhost@80\PersonalLibraries\vdnet\mwo\viewed files\</vt:lpwstr>
  </property>
  <property fmtid="{D5CDD505-2E9C-101B-9397-08002B2CF9AE}" pid="27" name="fileName">
    <vt:lpwstr>18-05637-1 Oplysning om indsamling af personoplysninger hos medlemmer af Nordisk Vejforum ( 5042894_5_0.DOCX</vt:lpwstr>
  </property>
  <property fmtid="{D5CDD505-2E9C-101B-9397-08002B2CF9AE}" pid="28" name="createdBy">
    <vt:lpwstr>Marianne Worm</vt:lpwstr>
  </property>
  <property fmtid="{D5CDD505-2E9C-101B-9397-08002B2CF9AE}" pid="29" name="modifiedBy">
    <vt:lpwstr>Marianne Worm</vt:lpwstr>
  </property>
  <property fmtid="{D5CDD505-2E9C-101B-9397-08002B2CF9AE}" pid="30" name="serverName">
    <vt:lpwstr>esdhnetprod</vt:lpwstr>
  </property>
  <property fmtid="{D5CDD505-2E9C-101B-9397-08002B2CF9AE}" pid="31" name="protocol">
    <vt:lpwstr>off</vt:lpwstr>
  </property>
  <property fmtid="{D5CDD505-2E9C-101B-9397-08002B2CF9AE}" pid="32" name="site">
    <vt:lpwstr>/locator.aspx</vt:lpwstr>
  </property>
  <property fmtid="{D5CDD505-2E9C-101B-9397-08002B2CF9AE}" pid="33" name="externalUser">
    <vt:lpwstr>
    </vt:lpwstr>
  </property>
  <property fmtid="{D5CDD505-2E9C-101B-9397-08002B2CF9AE}" pid="34" name="currentVerId">
    <vt:lpwstr>1910451</vt:lpwstr>
  </property>
  <property fmtid="{D5CDD505-2E9C-101B-9397-08002B2CF9AE}" pid="35" name="Operation">
    <vt:lpwstr>OpenFile</vt:lpwstr>
  </property>
</Properties>
</file>